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01C9" w:rsidRPr="00F22BED" w:rsidRDefault="004101C9" w:rsidP="004101C9">
      <w:pPr>
        <w:pStyle w:val="Naslov2"/>
        <w:numPr>
          <w:ilvl w:val="0"/>
          <w:numId w:val="0"/>
        </w:numPr>
      </w:pPr>
      <w:bookmarkStart w:id="0" w:name="_Toc442960659"/>
    </w:p>
    <w:p w:rsidR="004101C9" w:rsidRPr="00F22BED" w:rsidRDefault="004101C9" w:rsidP="004101C9">
      <w:pPr>
        <w:pStyle w:val="Naslov2"/>
        <w:numPr>
          <w:ilvl w:val="0"/>
          <w:numId w:val="0"/>
        </w:numPr>
      </w:pPr>
      <w:r w:rsidRPr="00F22BED">
        <w:t>Obrazec:  IZJAVA</w:t>
      </w:r>
      <w:bookmarkEnd w:id="0"/>
      <w:r w:rsidRPr="00F22BED">
        <w:t xml:space="preserve"> o načinu plačevanja prispevka – sektor </w:t>
      </w:r>
      <w:r w:rsidR="006C3C38" w:rsidRPr="00F22BED">
        <w:t xml:space="preserve">PERUTNINSKO </w:t>
      </w:r>
      <w:r w:rsidRPr="00F22BED">
        <w:t>M</w:t>
      </w:r>
      <w:r w:rsidR="006C3C38" w:rsidRPr="00F22BED">
        <w:t>ESO</w:t>
      </w:r>
      <w:r w:rsidRPr="00F22BED">
        <w:t xml:space="preserve"> (</w:t>
      </w:r>
      <w:r w:rsidR="00980114" w:rsidRPr="00F22BED">
        <w:t xml:space="preserve">številka sektorja </w:t>
      </w:r>
      <w:r w:rsidR="006C3C38" w:rsidRPr="00F22BED">
        <w:t>22004</w:t>
      </w:r>
      <w:r w:rsidRPr="00F22BED">
        <w:t>)</w:t>
      </w:r>
    </w:p>
    <w:p w:rsidR="004101C9" w:rsidRPr="00F22BED" w:rsidRDefault="004101C9" w:rsidP="004101C9">
      <w:pPr>
        <w:jc w:val="center"/>
        <w:rPr>
          <w:lang w:val="sl-SI"/>
        </w:rPr>
      </w:pPr>
    </w:p>
    <w:p w:rsidR="004101C9" w:rsidRPr="00F22BED" w:rsidRDefault="004101C9" w:rsidP="004101C9">
      <w:pPr>
        <w:jc w:val="center"/>
        <w:rPr>
          <w:lang w:val="sl-SI"/>
        </w:rPr>
      </w:pPr>
    </w:p>
    <w:p w:rsidR="004101C9" w:rsidRPr="00F22BED" w:rsidRDefault="004101C9" w:rsidP="004101C9">
      <w:pPr>
        <w:rPr>
          <w:rFonts w:ascii="Cambria" w:hAnsi="Cambria"/>
          <w:color w:val="000000"/>
          <w:sz w:val="22"/>
          <w:szCs w:val="22"/>
          <w:lang w:val="sl-SI"/>
        </w:rPr>
      </w:pPr>
      <w:r w:rsidRPr="00F22BED">
        <w:rPr>
          <w:rFonts w:ascii="Cambria" w:hAnsi="Cambria"/>
          <w:color w:val="000000"/>
          <w:sz w:val="22"/>
          <w:szCs w:val="22"/>
          <w:lang w:val="sl-SI"/>
        </w:rPr>
        <w:t>Na podlagi 14. člena Zakona o promociji kmetijskih in živilskih proizvodov (ZPKŽP)</w:t>
      </w:r>
    </w:p>
    <w:tbl>
      <w:tblPr>
        <w:tblpPr w:leftFromText="141" w:rightFromText="141" w:vertAnchor="text" w:horzAnchor="margin" w:tblpY="147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8"/>
      </w:tblGrid>
      <w:tr w:rsidR="003926E6" w:rsidRPr="00F22BED" w:rsidTr="003926E6">
        <w:tc>
          <w:tcPr>
            <w:tcW w:w="8498" w:type="dxa"/>
            <w:shd w:val="clear" w:color="auto" w:fill="auto"/>
          </w:tcPr>
          <w:p w:rsidR="003926E6" w:rsidRPr="00F22BED" w:rsidRDefault="003926E6" w:rsidP="003926E6">
            <w:pPr>
              <w:spacing w:line="240" w:lineRule="auto"/>
              <w:rPr>
                <w:rFonts w:ascii="Cambria" w:hAnsi="Cambria"/>
                <w:color w:val="000000"/>
                <w:sz w:val="22"/>
                <w:szCs w:val="22"/>
                <w:lang w:val="sl-SI"/>
              </w:rPr>
            </w:pPr>
            <w:r w:rsidRPr="00F22BED">
              <w:rPr>
                <w:rFonts w:ascii="Cambria" w:hAnsi="Cambria"/>
                <w:color w:val="000000"/>
                <w:sz w:val="22"/>
                <w:szCs w:val="22"/>
                <w:lang w:val="sl-SI"/>
              </w:rPr>
              <w:t xml:space="preserve">Naziv zavezanca: </w:t>
            </w:r>
            <w:r w:rsidRPr="00F22BED">
              <w:rPr>
                <w:rFonts w:ascii="Cambria" w:hAnsi="Cambria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1" w:name="Besedilo1"/>
            <w:r w:rsidRPr="00F22BED">
              <w:rPr>
                <w:rFonts w:ascii="Cambria" w:hAnsi="Cambria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F22BED">
              <w:rPr>
                <w:rFonts w:ascii="Cambria" w:hAnsi="Cambria"/>
                <w:color w:val="000000"/>
                <w:sz w:val="22"/>
                <w:szCs w:val="22"/>
                <w:lang w:val="sl-SI"/>
              </w:rPr>
            </w:r>
            <w:r w:rsidRPr="00F22BED">
              <w:rPr>
                <w:rFonts w:ascii="Cambria" w:hAnsi="Cambria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F22BED">
              <w:rPr>
                <w:rFonts w:ascii="Cambria" w:hAnsi="Cambria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F22BED">
              <w:rPr>
                <w:rFonts w:ascii="Cambria" w:hAnsi="Cambria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F22BED">
              <w:rPr>
                <w:rFonts w:ascii="Cambria" w:hAnsi="Cambria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F22BED">
              <w:rPr>
                <w:rFonts w:ascii="Cambria" w:hAnsi="Cambria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F22BED">
              <w:rPr>
                <w:rFonts w:ascii="Cambria" w:hAnsi="Cambria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F22BED">
              <w:rPr>
                <w:rFonts w:ascii="Cambria" w:hAnsi="Cambria"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"/>
          </w:p>
        </w:tc>
      </w:tr>
      <w:tr w:rsidR="003926E6" w:rsidRPr="00F22BED" w:rsidTr="003926E6">
        <w:tc>
          <w:tcPr>
            <w:tcW w:w="8498" w:type="dxa"/>
            <w:shd w:val="clear" w:color="auto" w:fill="auto"/>
          </w:tcPr>
          <w:p w:rsidR="003926E6" w:rsidRPr="00F22BED" w:rsidRDefault="003926E6" w:rsidP="003926E6">
            <w:pPr>
              <w:spacing w:line="240" w:lineRule="auto"/>
              <w:rPr>
                <w:rFonts w:ascii="Cambria" w:hAnsi="Cambria"/>
                <w:color w:val="000000"/>
                <w:sz w:val="22"/>
                <w:szCs w:val="22"/>
                <w:lang w:val="sl-SI"/>
              </w:rPr>
            </w:pPr>
          </w:p>
          <w:p w:rsidR="003926E6" w:rsidRPr="00F22BED" w:rsidRDefault="003926E6" w:rsidP="003926E6">
            <w:pPr>
              <w:spacing w:line="240" w:lineRule="auto"/>
              <w:rPr>
                <w:rFonts w:ascii="Cambria" w:hAnsi="Cambria"/>
                <w:color w:val="000000"/>
                <w:sz w:val="22"/>
                <w:szCs w:val="22"/>
                <w:lang w:val="sl-SI"/>
              </w:rPr>
            </w:pPr>
            <w:r w:rsidRPr="00F22BED">
              <w:rPr>
                <w:rFonts w:ascii="Cambria" w:hAnsi="Cambria"/>
                <w:color w:val="000000"/>
                <w:sz w:val="22"/>
                <w:szCs w:val="22"/>
                <w:lang w:val="sl-SI"/>
              </w:rPr>
              <w:t xml:space="preserve">Naslov zavezanca: </w:t>
            </w:r>
            <w:r w:rsidRPr="00F22BED">
              <w:rPr>
                <w:rFonts w:ascii="Cambria" w:hAnsi="Cambria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F22BED">
              <w:rPr>
                <w:rFonts w:ascii="Cambria" w:hAnsi="Cambria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F22BED">
              <w:rPr>
                <w:rFonts w:ascii="Cambria" w:hAnsi="Cambria"/>
                <w:color w:val="000000"/>
                <w:sz w:val="22"/>
                <w:szCs w:val="22"/>
                <w:lang w:val="sl-SI"/>
              </w:rPr>
            </w:r>
            <w:r w:rsidRPr="00F22BED">
              <w:rPr>
                <w:rFonts w:ascii="Cambria" w:hAnsi="Cambria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F22BED">
              <w:rPr>
                <w:rFonts w:ascii="Cambria" w:hAnsi="Cambria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F22BED">
              <w:rPr>
                <w:rFonts w:ascii="Cambria" w:hAnsi="Cambria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F22BED">
              <w:rPr>
                <w:rFonts w:ascii="Cambria" w:hAnsi="Cambria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F22BED">
              <w:rPr>
                <w:rFonts w:ascii="Cambria" w:hAnsi="Cambria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F22BED">
              <w:rPr>
                <w:rFonts w:ascii="Cambria" w:hAnsi="Cambria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F22BED">
              <w:rPr>
                <w:rFonts w:ascii="Cambria" w:hAnsi="Cambria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3926E6" w:rsidRPr="00F22BED" w:rsidTr="003926E6">
        <w:tc>
          <w:tcPr>
            <w:tcW w:w="8498" w:type="dxa"/>
            <w:shd w:val="clear" w:color="auto" w:fill="auto"/>
          </w:tcPr>
          <w:p w:rsidR="003926E6" w:rsidRPr="00F22BED" w:rsidRDefault="003926E6" w:rsidP="003926E6">
            <w:pPr>
              <w:spacing w:line="240" w:lineRule="auto"/>
              <w:rPr>
                <w:rFonts w:ascii="Cambria" w:hAnsi="Cambria"/>
                <w:color w:val="000000"/>
                <w:sz w:val="22"/>
                <w:szCs w:val="22"/>
                <w:lang w:val="sl-SI"/>
              </w:rPr>
            </w:pPr>
          </w:p>
          <w:p w:rsidR="003926E6" w:rsidRPr="00F22BED" w:rsidRDefault="003926E6" w:rsidP="003926E6">
            <w:pPr>
              <w:spacing w:line="240" w:lineRule="auto"/>
              <w:rPr>
                <w:rFonts w:ascii="Cambria" w:hAnsi="Cambria"/>
                <w:color w:val="000000"/>
                <w:sz w:val="22"/>
                <w:szCs w:val="22"/>
                <w:lang w:val="sl-SI"/>
              </w:rPr>
            </w:pPr>
            <w:r w:rsidRPr="00F22BED">
              <w:rPr>
                <w:rFonts w:ascii="Cambria" w:hAnsi="Cambria"/>
                <w:color w:val="000000"/>
                <w:sz w:val="22"/>
                <w:szCs w:val="22"/>
                <w:lang w:val="sl-SI"/>
              </w:rPr>
              <w:t xml:space="preserve">Davčna številka zavezanca: </w:t>
            </w:r>
            <w:r w:rsidRPr="00F22BED">
              <w:rPr>
                <w:rFonts w:ascii="Cambria" w:hAnsi="Cambria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 w:rsidRPr="00F22BED">
              <w:rPr>
                <w:rFonts w:ascii="Cambria" w:hAnsi="Cambria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F22BED">
              <w:rPr>
                <w:rFonts w:ascii="Cambria" w:hAnsi="Cambria"/>
                <w:color w:val="000000"/>
                <w:sz w:val="22"/>
                <w:szCs w:val="22"/>
                <w:lang w:val="sl-SI"/>
              </w:rPr>
            </w:r>
            <w:r w:rsidRPr="00F22BED">
              <w:rPr>
                <w:rFonts w:ascii="Cambria" w:hAnsi="Cambria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F22BED">
              <w:rPr>
                <w:rFonts w:ascii="Cambria" w:hAnsi="Cambria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F22BED">
              <w:rPr>
                <w:rFonts w:ascii="Cambria" w:hAnsi="Cambria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F22BED">
              <w:rPr>
                <w:rFonts w:ascii="Cambria" w:hAnsi="Cambria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F22BED">
              <w:rPr>
                <w:rFonts w:ascii="Cambria" w:hAnsi="Cambria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F22BED">
              <w:rPr>
                <w:rFonts w:ascii="Cambria" w:hAnsi="Cambria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F22BED">
              <w:rPr>
                <w:rFonts w:ascii="Cambria" w:hAnsi="Cambria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4101C9" w:rsidRPr="00F22BED" w:rsidRDefault="004101C9" w:rsidP="001020E9">
      <w:pPr>
        <w:rPr>
          <w:rFonts w:ascii="Cambria" w:hAnsi="Cambria"/>
          <w:color w:val="000000"/>
          <w:sz w:val="22"/>
          <w:szCs w:val="22"/>
          <w:lang w:val="sl-SI"/>
        </w:rPr>
      </w:pPr>
    </w:p>
    <w:p w:rsidR="004101C9" w:rsidRPr="00F22BED" w:rsidRDefault="004101C9" w:rsidP="004101C9">
      <w:pPr>
        <w:jc w:val="center"/>
        <w:rPr>
          <w:rFonts w:ascii="Cambria" w:hAnsi="Cambria"/>
          <w:color w:val="000000"/>
          <w:sz w:val="22"/>
          <w:szCs w:val="22"/>
          <w:lang w:val="sl-SI"/>
        </w:rPr>
      </w:pPr>
    </w:p>
    <w:p w:rsidR="004101C9" w:rsidRPr="00F22BED" w:rsidRDefault="004101C9" w:rsidP="004101C9">
      <w:pPr>
        <w:jc w:val="center"/>
        <w:rPr>
          <w:rFonts w:ascii="Cambria" w:hAnsi="Cambria"/>
          <w:b/>
          <w:color w:val="000000"/>
          <w:sz w:val="32"/>
          <w:szCs w:val="32"/>
          <w:lang w:val="sl-SI"/>
        </w:rPr>
      </w:pPr>
      <w:r w:rsidRPr="00F22BED">
        <w:rPr>
          <w:rFonts w:ascii="Cambria" w:hAnsi="Cambria"/>
          <w:b/>
          <w:color w:val="000000"/>
          <w:sz w:val="32"/>
          <w:szCs w:val="32"/>
          <w:lang w:val="sl-SI"/>
        </w:rPr>
        <w:t>IZJAVLJAM</w:t>
      </w:r>
      <w:r w:rsidR="001020E9" w:rsidRPr="00F22BED">
        <w:rPr>
          <w:rFonts w:ascii="Cambria" w:hAnsi="Cambria"/>
          <w:b/>
          <w:color w:val="000000"/>
          <w:sz w:val="32"/>
          <w:szCs w:val="32"/>
          <w:lang w:val="sl-SI"/>
        </w:rPr>
        <w:t>,</w:t>
      </w:r>
      <w:r w:rsidRPr="00F22BED">
        <w:rPr>
          <w:rFonts w:ascii="Cambria" w:hAnsi="Cambria"/>
          <w:b/>
          <w:color w:val="000000"/>
          <w:sz w:val="32"/>
          <w:szCs w:val="32"/>
          <w:lang w:val="sl-SI"/>
        </w:rPr>
        <w:t xml:space="preserve"> </w:t>
      </w:r>
    </w:p>
    <w:p w:rsidR="004101C9" w:rsidRPr="00F22BED" w:rsidRDefault="004101C9" w:rsidP="004101C9">
      <w:pPr>
        <w:jc w:val="center"/>
        <w:rPr>
          <w:rFonts w:ascii="Cambria" w:hAnsi="Cambria"/>
          <w:color w:val="000000"/>
          <w:sz w:val="22"/>
          <w:szCs w:val="22"/>
          <w:lang w:val="sl-SI"/>
        </w:rPr>
      </w:pPr>
    </w:p>
    <w:p w:rsidR="004101C9" w:rsidRPr="00F22BED" w:rsidRDefault="004101C9" w:rsidP="004101C9">
      <w:pPr>
        <w:jc w:val="center"/>
        <w:rPr>
          <w:rFonts w:ascii="Cambria" w:hAnsi="Cambria"/>
          <w:color w:val="000000"/>
          <w:sz w:val="22"/>
          <w:szCs w:val="22"/>
          <w:lang w:val="sl-SI"/>
        </w:rPr>
      </w:pPr>
    </w:p>
    <w:p w:rsidR="004101C9" w:rsidRPr="00F22BED" w:rsidRDefault="004101C9" w:rsidP="001A3D22">
      <w:pPr>
        <w:jc w:val="center"/>
        <w:rPr>
          <w:rFonts w:ascii="Cambria" w:hAnsi="Cambria"/>
          <w:color w:val="000000"/>
          <w:sz w:val="22"/>
          <w:szCs w:val="22"/>
          <w:lang w:val="sl-SI"/>
        </w:rPr>
      </w:pPr>
      <w:r w:rsidRPr="00F22BED">
        <w:rPr>
          <w:rFonts w:ascii="Cambria" w:hAnsi="Cambria"/>
          <w:color w:val="000000"/>
          <w:sz w:val="22"/>
          <w:szCs w:val="22"/>
          <w:lang w:val="sl-SI"/>
        </w:rPr>
        <w:t xml:space="preserve">da bom prispevek </w:t>
      </w:r>
      <w:r w:rsidR="001A3D22" w:rsidRPr="00F22BED">
        <w:rPr>
          <w:rFonts w:ascii="Cambria" w:hAnsi="Cambria"/>
          <w:color w:val="000000"/>
          <w:sz w:val="22"/>
          <w:szCs w:val="22"/>
          <w:lang w:val="sl-SI"/>
        </w:rPr>
        <w:t xml:space="preserve">za perutninsko meso, </w:t>
      </w:r>
      <w:r w:rsidRPr="00F22BED">
        <w:rPr>
          <w:rFonts w:ascii="Cambria" w:hAnsi="Cambria"/>
          <w:color w:val="000000"/>
          <w:sz w:val="22"/>
          <w:szCs w:val="22"/>
          <w:lang w:val="sl-SI"/>
        </w:rPr>
        <w:t xml:space="preserve">zase in za nosilce kmetijskih gospodarstev, obračunaval in plačeval </w:t>
      </w:r>
      <w:r w:rsidRPr="00F22BED">
        <w:rPr>
          <w:rFonts w:ascii="Cambria" w:hAnsi="Cambria"/>
          <w:i/>
          <w:color w:val="000000"/>
          <w:sz w:val="22"/>
          <w:szCs w:val="22"/>
          <w:lang w:val="sl-SI"/>
        </w:rPr>
        <w:t>(ustrezno obkroži)</w:t>
      </w:r>
      <w:r w:rsidRPr="00F22BED">
        <w:rPr>
          <w:rFonts w:ascii="Cambria" w:hAnsi="Cambria"/>
          <w:color w:val="000000"/>
          <w:sz w:val="22"/>
          <w:szCs w:val="22"/>
          <w:lang w:val="sl-SI"/>
        </w:rPr>
        <w:t>:</w:t>
      </w:r>
    </w:p>
    <w:p w:rsidR="004101C9" w:rsidRPr="00F22BED" w:rsidRDefault="004101C9" w:rsidP="004101C9">
      <w:pPr>
        <w:jc w:val="center"/>
        <w:rPr>
          <w:rFonts w:ascii="Cambria" w:hAnsi="Cambria"/>
          <w:color w:val="000000"/>
          <w:sz w:val="22"/>
          <w:szCs w:val="22"/>
          <w:lang w:val="sl-SI"/>
        </w:rPr>
      </w:pPr>
    </w:p>
    <w:p w:rsidR="004101C9" w:rsidRPr="00F22BED" w:rsidRDefault="004101C9" w:rsidP="004101C9">
      <w:pPr>
        <w:jc w:val="center"/>
        <w:rPr>
          <w:rFonts w:ascii="Cambria" w:hAnsi="Cambria"/>
          <w:color w:val="000000"/>
          <w:sz w:val="22"/>
          <w:szCs w:val="22"/>
          <w:lang w:val="sl-SI"/>
        </w:rPr>
      </w:pPr>
    </w:p>
    <w:p w:rsidR="004101C9" w:rsidRPr="00F22BED" w:rsidRDefault="004101C9" w:rsidP="004101C9">
      <w:pPr>
        <w:jc w:val="center"/>
        <w:rPr>
          <w:rFonts w:ascii="Cambria" w:hAnsi="Cambria"/>
          <w:color w:val="000000"/>
          <w:sz w:val="22"/>
          <w:szCs w:val="22"/>
          <w:lang w:val="sl-SI"/>
        </w:rPr>
      </w:pPr>
    </w:p>
    <w:p w:rsidR="00BD6561" w:rsidRPr="00F22BED" w:rsidRDefault="00BD6561" w:rsidP="00BD6561">
      <w:pPr>
        <w:jc w:val="center"/>
        <w:rPr>
          <w:rFonts w:ascii="Cambria" w:hAnsi="Cambria"/>
          <w:color w:val="000000"/>
          <w:sz w:val="22"/>
          <w:szCs w:val="22"/>
          <w:lang w:val="sl-SI"/>
        </w:rPr>
      </w:pPr>
    </w:p>
    <w:bookmarkStart w:id="2" w:name="_GoBack"/>
    <w:p w:rsidR="00F22BED" w:rsidRPr="00F22BED" w:rsidRDefault="00F22BED" w:rsidP="00F22BED">
      <w:pPr>
        <w:pStyle w:val="Odstavekseznama"/>
        <w:spacing w:after="200" w:line="276" w:lineRule="auto"/>
        <w:ind w:left="709"/>
        <w:rPr>
          <w:rFonts w:ascii="Cambria" w:hAnsi="Cambria"/>
          <w:color w:val="000000"/>
          <w:sz w:val="22"/>
          <w:szCs w:val="22"/>
          <w:lang w:val="sl-SI"/>
        </w:rPr>
      </w:pPr>
      <w:r w:rsidRPr="00F22BED">
        <w:rPr>
          <w:rFonts w:ascii="Cambria" w:hAnsi="Cambria"/>
          <w:color w:val="000000"/>
          <w:sz w:val="22"/>
          <w:szCs w:val="22"/>
          <w:lang w:val="sl-SI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Potrditev1"/>
      <w:r w:rsidRPr="00F22BED">
        <w:rPr>
          <w:rFonts w:ascii="Cambria" w:hAnsi="Cambria"/>
          <w:color w:val="000000"/>
          <w:sz w:val="22"/>
          <w:szCs w:val="22"/>
          <w:lang w:val="sl-SI"/>
        </w:rPr>
        <w:instrText xml:space="preserve"> FORMCHECKBOX </w:instrText>
      </w:r>
      <w:r w:rsidRPr="00F22BED">
        <w:rPr>
          <w:rFonts w:ascii="Cambria" w:hAnsi="Cambria"/>
          <w:color w:val="000000"/>
          <w:sz w:val="22"/>
          <w:szCs w:val="22"/>
          <w:lang w:val="sl-SI"/>
        </w:rPr>
      </w:r>
      <w:r w:rsidRPr="00F22BED">
        <w:rPr>
          <w:rFonts w:ascii="Cambria" w:hAnsi="Cambria"/>
          <w:color w:val="000000"/>
          <w:sz w:val="22"/>
          <w:szCs w:val="22"/>
          <w:lang w:val="sl-SI"/>
        </w:rPr>
        <w:fldChar w:fldCharType="end"/>
      </w:r>
      <w:bookmarkEnd w:id="3"/>
      <w:bookmarkEnd w:id="2"/>
      <w:r w:rsidRPr="00F22BED">
        <w:rPr>
          <w:rFonts w:ascii="Cambria" w:hAnsi="Cambria"/>
          <w:color w:val="000000"/>
          <w:sz w:val="22"/>
          <w:szCs w:val="22"/>
          <w:lang w:val="sl-SI"/>
        </w:rPr>
        <w:t xml:space="preserve"> mesečno, do 20. v mesecu za pretekli mesec* ali</w:t>
      </w:r>
    </w:p>
    <w:p w:rsidR="00F22BED" w:rsidRPr="00F22BED" w:rsidRDefault="00F22BED" w:rsidP="00F22BED">
      <w:pPr>
        <w:pStyle w:val="Odstavekseznama"/>
        <w:spacing w:after="200" w:line="276" w:lineRule="auto"/>
        <w:rPr>
          <w:rFonts w:ascii="Cambria" w:hAnsi="Cambria"/>
          <w:color w:val="000000"/>
          <w:sz w:val="22"/>
          <w:szCs w:val="22"/>
          <w:lang w:val="sl-SI"/>
        </w:rPr>
      </w:pPr>
    </w:p>
    <w:p w:rsidR="00F22BED" w:rsidRPr="00F22BED" w:rsidRDefault="00F22BED" w:rsidP="00F22BED">
      <w:pPr>
        <w:pStyle w:val="Odstavekseznama"/>
        <w:spacing w:after="200" w:line="276" w:lineRule="auto"/>
        <w:ind w:left="709"/>
        <w:rPr>
          <w:rFonts w:ascii="Cambria" w:hAnsi="Cambria"/>
          <w:color w:val="000000"/>
          <w:sz w:val="22"/>
          <w:szCs w:val="22"/>
          <w:lang w:val="sl-SI"/>
        </w:rPr>
      </w:pPr>
      <w:r w:rsidRPr="00F22BED">
        <w:rPr>
          <w:rFonts w:ascii="Cambria" w:hAnsi="Cambria"/>
          <w:color w:val="000000"/>
          <w:sz w:val="22"/>
          <w:szCs w:val="22"/>
          <w:lang w:val="sl-SI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F22BED">
        <w:rPr>
          <w:rFonts w:ascii="Cambria" w:hAnsi="Cambria"/>
          <w:color w:val="000000"/>
          <w:sz w:val="22"/>
          <w:szCs w:val="22"/>
          <w:lang w:val="sl-SI"/>
        </w:rPr>
        <w:instrText xml:space="preserve"> FORMCHECKBOX </w:instrText>
      </w:r>
      <w:r w:rsidRPr="00F22BED">
        <w:rPr>
          <w:rFonts w:ascii="Cambria" w:hAnsi="Cambria"/>
          <w:color w:val="000000"/>
          <w:sz w:val="22"/>
          <w:szCs w:val="22"/>
          <w:lang w:val="sl-SI"/>
        </w:rPr>
      </w:r>
      <w:r w:rsidRPr="00F22BED">
        <w:rPr>
          <w:rFonts w:ascii="Cambria" w:hAnsi="Cambria"/>
          <w:color w:val="000000"/>
          <w:sz w:val="22"/>
          <w:szCs w:val="22"/>
          <w:lang w:val="sl-SI"/>
        </w:rPr>
        <w:fldChar w:fldCharType="end"/>
      </w:r>
      <w:r w:rsidRPr="00F22BED">
        <w:rPr>
          <w:rFonts w:ascii="Cambria" w:hAnsi="Cambria"/>
          <w:color w:val="000000"/>
          <w:sz w:val="22"/>
          <w:szCs w:val="22"/>
          <w:lang w:val="sl-SI"/>
        </w:rPr>
        <w:t xml:space="preserve"> enkrat letno, najkasneje do 31. januarja za preteklo leto</w:t>
      </w:r>
    </w:p>
    <w:p w:rsidR="00F22BED" w:rsidRPr="00F22BED" w:rsidRDefault="00F22BED" w:rsidP="00F22BED">
      <w:pPr>
        <w:pStyle w:val="Odstavekseznama"/>
        <w:spacing w:after="200" w:line="276" w:lineRule="auto"/>
        <w:rPr>
          <w:rFonts w:ascii="Cambria" w:hAnsi="Cambria"/>
          <w:color w:val="000000"/>
          <w:sz w:val="22"/>
          <w:szCs w:val="22"/>
          <w:lang w:val="sl-SI"/>
        </w:rPr>
      </w:pPr>
    </w:p>
    <w:p w:rsidR="00F22BED" w:rsidRPr="00F22BED" w:rsidRDefault="00F22BED" w:rsidP="00F22BED">
      <w:pPr>
        <w:pStyle w:val="Odstavekseznama"/>
        <w:spacing w:after="200" w:line="276" w:lineRule="auto"/>
        <w:ind w:left="709"/>
        <w:rPr>
          <w:rFonts w:ascii="Cambria" w:hAnsi="Cambria"/>
          <w:color w:val="000000"/>
          <w:sz w:val="22"/>
          <w:szCs w:val="22"/>
          <w:lang w:val="sl-SI"/>
        </w:rPr>
      </w:pPr>
      <w:r w:rsidRPr="00F22BED">
        <w:rPr>
          <w:rFonts w:ascii="Cambria" w:hAnsi="Cambria"/>
          <w:color w:val="000000"/>
          <w:sz w:val="22"/>
          <w:szCs w:val="22"/>
          <w:lang w:val="sl-SI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F22BED">
        <w:rPr>
          <w:rFonts w:ascii="Cambria" w:hAnsi="Cambria"/>
          <w:color w:val="000000"/>
          <w:sz w:val="22"/>
          <w:szCs w:val="22"/>
          <w:lang w:val="sl-SI"/>
        </w:rPr>
        <w:instrText xml:space="preserve"> FORMCHECKBOX </w:instrText>
      </w:r>
      <w:r w:rsidRPr="00F22BED">
        <w:rPr>
          <w:rFonts w:ascii="Cambria" w:hAnsi="Cambria"/>
          <w:color w:val="000000"/>
          <w:sz w:val="22"/>
          <w:szCs w:val="22"/>
          <w:lang w:val="sl-SI"/>
        </w:rPr>
      </w:r>
      <w:r w:rsidRPr="00F22BED">
        <w:rPr>
          <w:rFonts w:ascii="Cambria" w:hAnsi="Cambria"/>
          <w:color w:val="000000"/>
          <w:sz w:val="22"/>
          <w:szCs w:val="22"/>
          <w:lang w:val="sl-SI"/>
        </w:rPr>
        <w:fldChar w:fldCharType="end"/>
      </w:r>
      <w:r w:rsidRPr="00F22BED">
        <w:rPr>
          <w:rFonts w:ascii="Cambria" w:hAnsi="Cambria"/>
          <w:color w:val="000000"/>
          <w:sz w:val="22"/>
          <w:szCs w:val="22"/>
          <w:lang w:val="sl-SI"/>
        </w:rPr>
        <w:t xml:space="preserve"> NISEM ZAVEZANEC1 za plačilo prispevka po ZPKŽP,</w:t>
      </w:r>
    </w:p>
    <w:p w:rsidR="00F22BED" w:rsidRPr="00F22BED" w:rsidRDefault="00F22BED" w:rsidP="00F22BED">
      <w:pPr>
        <w:pStyle w:val="Odstavekseznama"/>
        <w:spacing w:after="200" w:line="276" w:lineRule="auto"/>
        <w:rPr>
          <w:rFonts w:ascii="Cambria" w:hAnsi="Cambria"/>
          <w:color w:val="000000"/>
          <w:sz w:val="22"/>
          <w:szCs w:val="22"/>
          <w:lang w:val="sl-SI"/>
        </w:rPr>
      </w:pPr>
    </w:p>
    <w:p w:rsidR="00F22BED" w:rsidRPr="00F22BED" w:rsidRDefault="00F22BED" w:rsidP="00F22BED">
      <w:pPr>
        <w:pStyle w:val="Odstavekseznama"/>
        <w:spacing w:after="200" w:line="276" w:lineRule="auto"/>
        <w:ind w:left="709"/>
        <w:rPr>
          <w:rFonts w:ascii="Cambria" w:hAnsi="Cambria"/>
          <w:color w:val="000000"/>
          <w:sz w:val="22"/>
          <w:szCs w:val="22"/>
          <w:lang w:val="sl-SI"/>
        </w:rPr>
      </w:pPr>
      <w:r w:rsidRPr="00F22BED">
        <w:rPr>
          <w:rFonts w:ascii="Cambria" w:hAnsi="Cambria"/>
          <w:color w:val="000000"/>
          <w:sz w:val="22"/>
          <w:szCs w:val="22"/>
          <w:lang w:val="sl-SI"/>
        </w:rPr>
        <w:t xml:space="preserve">obrazložite: </w:t>
      </w:r>
      <w:r w:rsidRPr="00F22BED">
        <w:rPr>
          <w:rFonts w:ascii="Cambria" w:hAnsi="Cambria"/>
          <w:color w:val="000000"/>
          <w:sz w:val="22"/>
          <w:szCs w:val="22"/>
          <w:lang w:val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bookmarkStart w:id="4" w:name="Besedilo2"/>
      <w:r w:rsidRPr="00F22BED">
        <w:rPr>
          <w:rFonts w:ascii="Cambria" w:hAnsi="Cambria"/>
          <w:color w:val="000000"/>
          <w:sz w:val="22"/>
          <w:szCs w:val="22"/>
          <w:lang w:val="sl-SI"/>
        </w:rPr>
        <w:instrText xml:space="preserve"> FORMTEXT </w:instrText>
      </w:r>
      <w:r w:rsidRPr="00F22BED">
        <w:rPr>
          <w:rFonts w:ascii="Cambria" w:hAnsi="Cambria"/>
          <w:color w:val="000000"/>
          <w:sz w:val="22"/>
          <w:szCs w:val="22"/>
          <w:lang w:val="sl-SI"/>
        </w:rPr>
      </w:r>
      <w:r w:rsidRPr="00F22BED">
        <w:rPr>
          <w:rFonts w:ascii="Cambria" w:hAnsi="Cambria"/>
          <w:color w:val="000000"/>
          <w:sz w:val="22"/>
          <w:szCs w:val="22"/>
          <w:lang w:val="sl-SI"/>
        </w:rPr>
        <w:fldChar w:fldCharType="separate"/>
      </w:r>
      <w:r w:rsidRPr="00F22BED">
        <w:rPr>
          <w:rFonts w:ascii="Cambria" w:hAnsi="Cambria"/>
          <w:color w:val="000000"/>
          <w:sz w:val="22"/>
          <w:szCs w:val="22"/>
          <w:lang w:val="sl-SI"/>
        </w:rPr>
        <w:t> </w:t>
      </w:r>
      <w:r w:rsidRPr="00F22BED">
        <w:rPr>
          <w:rFonts w:ascii="Cambria" w:hAnsi="Cambria"/>
          <w:color w:val="000000"/>
          <w:sz w:val="22"/>
          <w:szCs w:val="22"/>
          <w:lang w:val="sl-SI"/>
        </w:rPr>
        <w:t> </w:t>
      </w:r>
      <w:r w:rsidRPr="00F22BED">
        <w:rPr>
          <w:rFonts w:ascii="Cambria" w:hAnsi="Cambria"/>
          <w:color w:val="000000"/>
          <w:sz w:val="22"/>
          <w:szCs w:val="22"/>
          <w:lang w:val="sl-SI"/>
        </w:rPr>
        <w:t> </w:t>
      </w:r>
      <w:r w:rsidRPr="00F22BED">
        <w:rPr>
          <w:rFonts w:ascii="Cambria" w:hAnsi="Cambria"/>
          <w:color w:val="000000"/>
          <w:sz w:val="22"/>
          <w:szCs w:val="22"/>
          <w:lang w:val="sl-SI"/>
        </w:rPr>
        <w:t> </w:t>
      </w:r>
      <w:r w:rsidRPr="00F22BED">
        <w:rPr>
          <w:rFonts w:ascii="Cambria" w:hAnsi="Cambria"/>
          <w:color w:val="000000"/>
          <w:sz w:val="22"/>
          <w:szCs w:val="22"/>
          <w:lang w:val="sl-SI"/>
        </w:rPr>
        <w:t> </w:t>
      </w:r>
      <w:r w:rsidRPr="00F22BED">
        <w:rPr>
          <w:rFonts w:ascii="Cambria" w:hAnsi="Cambria"/>
          <w:color w:val="000000"/>
          <w:sz w:val="22"/>
          <w:szCs w:val="22"/>
          <w:lang w:val="sl-SI"/>
        </w:rPr>
        <w:fldChar w:fldCharType="end"/>
      </w:r>
      <w:bookmarkEnd w:id="4"/>
    </w:p>
    <w:p w:rsidR="004101C9" w:rsidRPr="00F22BED" w:rsidRDefault="004101C9" w:rsidP="004101C9">
      <w:pPr>
        <w:rPr>
          <w:rFonts w:ascii="Cambria" w:hAnsi="Cambria"/>
          <w:color w:val="000000"/>
          <w:sz w:val="22"/>
          <w:szCs w:val="22"/>
          <w:lang w:val="sl-SI"/>
        </w:rPr>
      </w:pPr>
    </w:p>
    <w:p w:rsidR="004101C9" w:rsidRPr="00F22BED" w:rsidRDefault="004101C9" w:rsidP="004101C9">
      <w:pPr>
        <w:rPr>
          <w:rFonts w:ascii="Cambria" w:hAnsi="Cambria"/>
          <w:color w:val="000000"/>
          <w:sz w:val="22"/>
          <w:szCs w:val="22"/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8"/>
        <w:gridCol w:w="2807"/>
        <w:gridCol w:w="2843"/>
      </w:tblGrid>
      <w:tr w:rsidR="004101C9" w:rsidRPr="00F22BED" w:rsidTr="006426FD">
        <w:tc>
          <w:tcPr>
            <w:tcW w:w="307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101C9" w:rsidRPr="00F22BED" w:rsidRDefault="00F22BED" w:rsidP="006426FD">
            <w:pPr>
              <w:spacing w:line="240" w:lineRule="auto"/>
              <w:rPr>
                <w:rFonts w:ascii="Cambria" w:hAnsi="Cambria"/>
                <w:color w:val="000000"/>
                <w:sz w:val="22"/>
                <w:szCs w:val="22"/>
                <w:lang w:val="sl-SI"/>
              </w:rPr>
            </w:pPr>
            <w:r w:rsidRPr="00F22BED">
              <w:rPr>
                <w:rFonts w:ascii="Cambria" w:hAnsi="Cambria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5" w:name="Besedilo3"/>
            <w:r w:rsidRPr="00F22BED">
              <w:rPr>
                <w:rFonts w:ascii="Cambria" w:hAnsi="Cambria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F22BED">
              <w:rPr>
                <w:rFonts w:ascii="Cambria" w:hAnsi="Cambria"/>
                <w:color w:val="000000"/>
                <w:sz w:val="22"/>
                <w:szCs w:val="22"/>
                <w:lang w:val="sl-SI"/>
              </w:rPr>
            </w:r>
            <w:r w:rsidRPr="00F22BED">
              <w:rPr>
                <w:rFonts w:ascii="Cambria" w:hAnsi="Cambria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F22BED">
              <w:rPr>
                <w:rFonts w:ascii="Cambria" w:hAnsi="Cambria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F22BED">
              <w:rPr>
                <w:rFonts w:ascii="Cambria" w:hAnsi="Cambria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F22BED">
              <w:rPr>
                <w:rFonts w:ascii="Cambria" w:hAnsi="Cambria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F22BED">
              <w:rPr>
                <w:rFonts w:ascii="Cambria" w:hAnsi="Cambria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F22BED">
              <w:rPr>
                <w:rFonts w:ascii="Cambria" w:hAnsi="Cambria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F22BED">
              <w:rPr>
                <w:rFonts w:ascii="Cambria" w:hAnsi="Cambria"/>
                <w:color w:val="000000"/>
                <w:sz w:val="22"/>
                <w:szCs w:val="22"/>
                <w:lang w:val="sl-SI"/>
              </w:rPr>
              <w:fldChar w:fldCharType="end"/>
            </w:r>
            <w:bookmarkEnd w:id="5"/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01C9" w:rsidRPr="00F22BED" w:rsidRDefault="004101C9" w:rsidP="006426FD">
            <w:pPr>
              <w:spacing w:line="240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307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101C9" w:rsidRPr="00F22BED" w:rsidRDefault="004101C9" w:rsidP="006426FD">
            <w:pPr>
              <w:spacing w:line="240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sl-SI"/>
              </w:rPr>
            </w:pPr>
          </w:p>
        </w:tc>
      </w:tr>
      <w:tr w:rsidR="004101C9" w:rsidRPr="00F22BED" w:rsidTr="006426FD">
        <w:tc>
          <w:tcPr>
            <w:tcW w:w="307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101C9" w:rsidRPr="00F22BED" w:rsidRDefault="004101C9" w:rsidP="006426FD">
            <w:pPr>
              <w:spacing w:line="240" w:lineRule="auto"/>
              <w:rPr>
                <w:rFonts w:ascii="Cambria" w:hAnsi="Cambria"/>
                <w:color w:val="000000"/>
                <w:sz w:val="22"/>
                <w:szCs w:val="22"/>
                <w:lang w:val="sl-SI"/>
              </w:rPr>
            </w:pPr>
            <w:r w:rsidRPr="00F22BED">
              <w:rPr>
                <w:rFonts w:ascii="Cambria" w:hAnsi="Cambria"/>
                <w:color w:val="000000"/>
                <w:sz w:val="22"/>
                <w:szCs w:val="22"/>
                <w:lang w:val="sl-SI"/>
              </w:rPr>
              <w:t>(Kraj in datum)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01C9" w:rsidRPr="00F22BED" w:rsidRDefault="004101C9" w:rsidP="006426FD">
            <w:pPr>
              <w:spacing w:line="240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sl-SI"/>
              </w:rPr>
            </w:pPr>
            <w:r w:rsidRPr="00F22BED">
              <w:rPr>
                <w:rFonts w:ascii="Cambria" w:hAnsi="Cambria"/>
                <w:color w:val="000000"/>
                <w:sz w:val="22"/>
                <w:szCs w:val="22"/>
                <w:lang w:val="sl-SI"/>
              </w:rPr>
              <w:t>Žig</w:t>
            </w:r>
          </w:p>
        </w:tc>
        <w:tc>
          <w:tcPr>
            <w:tcW w:w="307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101C9" w:rsidRPr="00F22BED" w:rsidRDefault="004101C9" w:rsidP="006426FD">
            <w:pPr>
              <w:spacing w:line="240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sl-SI"/>
              </w:rPr>
            </w:pPr>
            <w:r w:rsidRPr="00F22BED">
              <w:rPr>
                <w:rFonts w:ascii="Cambria" w:hAnsi="Cambria"/>
                <w:color w:val="000000"/>
                <w:sz w:val="22"/>
                <w:szCs w:val="22"/>
                <w:lang w:val="sl-SI"/>
              </w:rPr>
              <w:t>Podpis</w:t>
            </w:r>
          </w:p>
        </w:tc>
      </w:tr>
    </w:tbl>
    <w:p w:rsidR="004101C9" w:rsidRPr="00F22BED" w:rsidRDefault="004101C9" w:rsidP="004101C9">
      <w:pPr>
        <w:rPr>
          <w:rFonts w:ascii="Cambria" w:hAnsi="Cambria"/>
          <w:color w:val="000000"/>
          <w:sz w:val="22"/>
          <w:szCs w:val="22"/>
          <w:lang w:val="sl-SI"/>
        </w:rPr>
      </w:pPr>
    </w:p>
    <w:p w:rsidR="004101C9" w:rsidRPr="00F22BED" w:rsidRDefault="004101C9" w:rsidP="004101C9">
      <w:pPr>
        <w:jc w:val="both"/>
        <w:rPr>
          <w:rFonts w:ascii="Cambria" w:hAnsi="Cambria"/>
          <w:i/>
          <w:color w:val="000000"/>
          <w:szCs w:val="20"/>
          <w:lang w:val="sl-SI"/>
        </w:rPr>
      </w:pPr>
      <w:r w:rsidRPr="00F22BED">
        <w:rPr>
          <w:rFonts w:ascii="Cambria" w:hAnsi="Cambria"/>
          <w:i/>
          <w:color w:val="000000"/>
          <w:szCs w:val="20"/>
          <w:lang w:val="sl-SI"/>
        </w:rPr>
        <w:t>* možno je obkrožiti samo en rok.</w:t>
      </w:r>
    </w:p>
    <w:p w:rsidR="004101C9" w:rsidRPr="00F22BED" w:rsidRDefault="004101C9" w:rsidP="004101C9">
      <w:pPr>
        <w:jc w:val="both"/>
        <w:rPr>
          <w:rFonts w:ascii="Cambria" w:hAnsi="Cambria"/>
          <w:i/>
          <w:color w:val="000000"/>
          <w:szCs w:val="20"/>
          <w:lang w:val="sl-SI"/>
        </w:rPr>
      </w:pPr>
      <w:r w:rsidRPr="00F22BED">
        <w:rPr>
          <w:rFonts w:ascii="Cambria" w:hAnsi="Cambria"/>
          <w:i/>
          <w:color w:val="000000"/>
          <w:szCs w:val="20"/>
          <w:lang w:val="sl-SI"/>
        </w:rPr>
        <w:t>** izjava je zavezujoča in velja do preklica oziroma do javljene spremembe na MKGP.</w:t>
      </w:r>
    </w:p>
    <w:p w:rsidR="00032030" w:rsidRPr="00F22BED" w:rsidRDefault="00032030" w:rsidP="004101C9">
      <w:pPr>
        <w:jc w:val="both"/>
        <w:rPr>
          <w:rFonts w:ascii="Cambria" w:hAnsi="Cambria"/>
          <w:i/>
          <w:color w:val="000000"/>
          <w:szCs w:val="20"/>
          <w:lang w:val="sl-SI"/>
        </w:rPr>
      </w:pPr>
    </w:p>
    <w:p w:rsidR="00DB02DC" w:rsidRPr="00F22BED" w:rsidRDefault="00DB02DC" w:rsidP="004101C9">
      <w:pPr>
        <w:jc w:val="both"/>
        <w:rPr>
          <w:rFonts w:ascii="Cambria" w:hAnsi="Cambria"/>
          <w:i/>
          <w:color w:val="000000"/>
          <w:szCs w:val="20"/>
          <w:lang w:val="sl-SI"/>
        </w:rPr>
      </w:pPr>
    </w:p>
    <w:p w:rsidR="004B4D72" w:rsidRPr="00F22BED" w:rsidRDefault="004B4D72" w:rsidP="004B4D72">
      <w:pPr>
        <w:jc w:val="both"/>
        <w:rPr>
          <w:rFonts w:ascii="Cambria" w:hAnsi="Cambria"/>
          <w:b/>
          <w:i/>
          <w:color w:val="000000"/>
          <w:sz w:val="18"/>
          <w:szCs w:val="18"/>
          <w:lang w:val="sl-SI"/>
        </w:rPr>
      </w:pPr>
      <w:r w:rsidRPr="00F22BED">
        <w:rPr>
          <w:rFonts w:ascii="Cambria" w:hAnsi="Cambria"/>
          <w:b/>
          <w:i/>
          <w:color w:val="000000"/>
          <w:sz w:val="18"/>
          <w:szCs w:val="18"/>
          <w:lang w:val="sl-SI"/>
        </w:rPr>
        <w:t>1</w:t>
      </w:r>
      <w:r w:rsidRPr="00F22BED">
        <w:rPr>
          <w:rFonts w:ascii="Cambria" w:hAnsi="Cambria"/>
          <w:i/>
          <w:color w:val="000000"/>
          <w:sz w:val="18"/>
          <w:szCs w:val="18"/>
          <w:lang w:val="sl-SI"/>
        </w:rPr>
        <w:t xml:space="preserve"> </w:t>
      </w:r>
      <w:r w:rsidRPr="00F22BED">
        <w:rPr>
          <w:rFonts w:ascii="Cambria" w:hAnsi="Cambria"/>
          <w:b/>
          <w:i/>
          <w:color w:val="000000"/>
          <w:sz w:val="18"/>
          <w:szCs w:val="18"/>
          <w:lang w:val="sl-SI"/>
        </w:rPr>
        <w:t xml:space="preserve">V primeru, da ste obkrožili točko c) NISEM ZAVEZANEC za plačilo prispevka po ZPKŽP, to pojasnite. Inšpektorji bodo preverjali  dejansko stanje. </w:t>
      </w:r>
    </w:p>
    <w:p w:rsidR="004B4D72" w:rsidRPr="00F22BED" w:rsidRDefault="004B4D72" w:rsidP="004B4D72">
      <w:pPr>
        <w:jc w:val="both"/>
        <w:rPr>
          <w:rFonts w:ascii="Cambria" w:hAnsi="Cambria"/>
          <w:b/>
          <w:i/>
          <w:color w:val="000000"/>
          <w:sz w:val="18"/>
          <w:szCs w:val="18"/>
          <w:lang w:val="sl-SI"/>
        </w:rPr>
      </w:pPr>
      <w:r w:rsidRPr="00F22BED">
        <w:rPr>
          <w:rFonts w:ascii="Cambria" w:hAnsi="Cambria"/>
          <w:b/>
          <w:i/>
          <w:color w:val="000000"/>
          <w:sz w:val="18"/>
          <w:szCs w:val="18"/>
          <w:lang w:val="sl-SI"/>
        </w:rPr>
        <w:t xml:space="preserve">V primeru, da postanete zavezanec, morate   </w:t>
      </w:r>
      <w:r w:rsidRPr="00F22BED">
        <w:rPr>
          <w:rFonts w:ascii="Cambria" w:hAnsi="Cambria"/>
          <w:b/>
          <w:i/>
          <w:color w:val="000000"/>
          <w:sz w:val="18"/>
          <w:szCs w:val="18"/>
          <w:u w:val="single"/>
          <w:lang w:val="sl-SI"/>
        </w:rPr>
        <w:t>z novo IZJAVO</w:t>
      </w:r>
      <w:r w:rsidRPr="00F22BED">
        <w:rPr>
          <w:rFonts w:ascii="Cambria" w:hAnsi="Cambria"/>
          <w:b/>
          <w:i/>
          <w:color w:val="000000"/>
          <w:sz w:val="18"/>
          <w:szCs w:val="18"/>
          <w:lang w:val="sl-SI"/>
        </w:rPr>
        <w:t xml:space="preserve"> to takoj sporočiti na MKGP.</w:t>
      </w:r>
    </w:p>
    <w:p w:rsidR="00032030" w:rsidRPr="00F22BED" w:rsidRDefault="00032030" w:rsidP="001B016C">
      <w:pPr>
        <w:rPr>
          <w:rFonts w:ascii="Cambria" w:hAnsi="Cambria"/>
          <w:b/>
          <w:i/>
          <w:color w:val="000000"/>
          <w:sz w:val="18"/>
          <w:szCs w:val="18"/>
          <w:lang w:val="sl-SI"/>
        </w:rPr>
      </w:pPr>
    </w:p>
    <w:p w:rsidR="008A62A0" w:rsidRPr="00F22BED" w:rsidRDefault="008A62A0" w:rsidP="001B016C">
      <w:pPr>
        <w:rPr>
          <w:rFonts w:ascii="Cambria" w:hAnsi="Cambria"/>
          <w:b/>
          <w:i/>
          <w:color w:val="000000"/>
          <w:sz w:val="18"/>
          <w:szCs w:val="18"/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8"/>
      </w:tblGrid>
      <w:tr w:rsidR="004101C9" w:rsidRPr="00F22BED" w:rsidTr="006426FD">
        <w:tc>
          <w:tcPr>
            <w:tcW w:w="8714" w:type="dxa"/>
            <w:shd w:val="clear" w:color="auto" w:fill="D9D9D9"/>
          </w:tcPr>
          <w:p w:rsidR="004101C9" w:rsidRPr="00F22BED" w:rsidRDefault="004101C9" w:rsidP="006426FD">
            <w:pPr>
              <w:jc w:val="both"/>
              <w:rPr>
                <w:rFonts w:ascii="Cambria" w:hAnsi="Cambria"/>
                <w:color w:val="000000"/>
                <w:sz w:val="22"/>
                <w:szCs w:val="22"/>
                <w:lang w:val="sl-SI"/>
              </w:rPr>
            </w:pPr>
            <w:r w:rsidRPr="00F22BED">
              <w:rPr>
                <w:rFonts w:ascii="Cambria" w:hAnsi="Cambria"/>
                <w:color w:val="000000"/>
                <w:sz w:val="22"/>
                <w:szCs w:val="22"/>
                <w:u w:val="single"/>
                <w:lang w:val="sl-SI"/>
              </w:rPr>
              <w:t>Izpolnjeno izjavo poslati</w:t>
            </w:r>
            <w:r w:rsidR="00A50B92" w:rsidRPr="00F22BED">
              <w:rPr>
                <w:rFonts w:ascii="Cambria" w:hAnsi="Cambria"/>
                <w:color w:val="000000"/>
                <w:sz w:val="22"/>
                <w:szCs w:val="22"/>
                <w:u w:val="single"/>
                <w:lang w:val="sl-SI"/>
              </w:rPr>
              <w:t xml:space="preserve"> </w:t>
            </w:r>
            <w:r w:rsidR="00581DE9">
              <w:rPr>
                <w:rFonts w:ascii="Cambria" w:hAnsi="Cambria"/>
                <w:color w:val="000000"/>
                <w:sz w:val="22"/>
                <w:szCs w:val="22"/>
                <w:u w:val="single"/>
                <w:lang w:val="sl-SI"/>
              </w:rPr>
              <w:t>na</w:t>
            </w:r>
            <w:r w:rsidR="001D1252" w:rsidRPr="00F22BED">
              <w:rPr>
                <w:rFonts w:ascii="Cambria" w:hAnsi="Cambria"/>
                <w:color w:val="000000"/>
                <w:sz w:val="22"/>
                <w:szCs w:val="22"/>
                <w:u w:val="single"/>
                <w:lang w:val="sl-SI"/>
              </w:rPr>
              <w:t>:</w:t>
            </w:r>
          </w:p>
          <w:p w:rsidR="004101C9" w:rsidRPr="00F22BED" w:rsidRDefault="004101C9" w:rsidP="006426FD">
            <w:pPr>
              <w:jc w:val="both"/>
              <w:rPr>
                <w:rFonts w:ascii="Cambria" w:hAnsi="Cambria"/>
                <w:color w:val="000000"/>
                <w:sz w:val="22"/>
                <w:szCs w:val="22"/>
                <w:lang w:val="sl-SI"/>
              </w:rPr>
            </w:pPr>
            <w:r w:rsidRPr="00F22BED">
              <w:rPr>
                <w:rFonts w:ascii="Cambria" w:hAnsi="Cambria"/>
                <w:b/>
                <w:color w:val="000000"/>
                <w:sz w:val="22"/>
                <w:szCs w:val="22"/>
                <w:lang w:val="sl-SI"/>
              </w:rPr>
              <w:t>MKGP</w:t>
            </w:r>
            <w:r w:rsidRPr="00F22BED">
              <w:rPr>
                <w:rFonts w:ascii="Cambria" w:hAnsi="Cambria"/>
                <w:color w:val="000000"/>
                <w:sz w:val="22"/>
                <w:szCs w:val="22"/>
                <w:lang w:val="sl-SI"/>
              </w:rPr>
              <w:t xml:space="preserve">, </w:t>
            </w:r>
            <w:r w:rsidRPr="00F22BED">
              <w:rPr>
                <w:rFonts w:ascii="Cambria" w:hAnsi="Cambria"/>
                <w:color w:val="000000"/>
                <w:szCs w:val="20"/>
                <w:lang w:val="sl-SI"/>
              </w:rPr>
              <w:t>Služba za podporo živilsko predelovalni industriji in promocijo kmetijskih in živilskih proizvodov</w:t>
            </w:r>
            <w:r w:rsidRPr="00F22BED">
              <w:rPr>
                <w:rFonts w:ascii="Cambria" w:hAnsi="Cambria"/>
                <w:color w:val="000000"/>
                <w:sz w:val="22"/>
                <w:szCs w:val="22"/>
                <w:lang w:val="sl-SI"/>
              </w:rPr>
              <w:t xml:space="preserve">, Dunajska </w:t>
            </w:r>
            <w:r w:rsidR="00F7312D" w:rsidRPr="00F22BED">
              <w:rPr>
                <w:rFonts w:ascii="Cambria" w:hAnsi="Cambria"/>
                <w:color w:val="000000"/>
                <w:sz w:val="22"/>
                <w:szCs w:val="22"/>
                <w:lang w:val="sl-SI"/>
              </w:rPr>
              <w:t xml:space="preserve">c. </w:t>
            </w:r>
            <w:r w:rsidRPr="00F22BED">
              <w:rPr>
                <w:rFonts w:ascii="Cambria" w:hAnsi="Cambria"/>
                <w:color w:val="000000"/>
                <w:sz w:val="22"/>
                <w:szCs w:val="22"/>
                <w:lang w:val="sl-SI"/>
              </w:rPr>
              <w:t>22, 1000 Ljubljana</w:t>
            </w:r>
          </w:p>
        </w:tc>
      </w:tr>
    </w:tbl>
    <w:p w:rsidR="009C395A" w:rsidRPr="00F22BED" w:rsidRDefault="009C395A" w:rsidP="004101C9">
      <w:pPr>
        <w:rPr>
          <w:lang w:val="sl-SI"/>
        </w:rPr>
      </w:pPr>
    </w:p>
    <w:sectPr w:rsidR="009C395A" w:rsidRPr="00F22BED" w:rsidSect="006426FD">
      <w:headerReference w:type="default" r:id="rId8"/>
      <w:headerReference w:type="first" r:id="rId9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1E73" w:rsidRDefault="00531E73">
      <w:pPr>
        <w:spacing w:line="240" w:lineRule="auto"/>
      </w:pPr>
      <w:r>
        <w:separator/>
      </w:r>
    </w:p>
  </w:endnote>
  <w:endnote w:type="continuationSeparator" w:id="0">
    <w:p w:rsidR="00531E73" w:rsidRDefault="00531E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1E73" w:rsidRDefault="00531E73">
      <w:pPr>
        <w:spacing w:line="240" w:lineRule="auto"/>
      </w:pPr>
      <w:r>
        <w:separator/>
      </w:r>
    </w:p>
  </w:footnote>
  <w:footnote w:type="continuationSeparator" w:id="0">
    <w:p w:rsidR="00531E73" w:rsidRDefault="00531E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26FD" w:rsidRPr="00110CBD" w:rsidRDefault="006426FD" w:rsidP="006426FD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6426FD" w:rsidRPr="008F3500">
      <w:trPr>
        <w:cantSplit/>
        <w:trHeight w:hRule="exact" w:val="847"/>
      </w:trPr>
      <w:tc>
        <w:tcPr>
          <w:tcW w:w="567" w:type="dxa"/>
        </w:tcPr>
        <w:p w:rsidR="006426FD" w:rsidRDefault="00746FFE" w:rsidP="006426FD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val="sl-SI" w:eastAsia="sl-SI"/>
            </w:rPr>
            <w:t></w:t>
          </w:r>
        </w:p>
        <w:p w:rsidR="006426FD" w:rsidRPr="006D42D9" w:rsidRDefault="006426FD" w:rsidP="006426FD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6426FD" w:rsidRPr="006D42D9" w:rsidRDefault="006426FD" w:rsidP="006426FD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6426FD" w:rsidRPr="006D42D9" w:rsidRDefault="006426FD" w:rsidP="006426FD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6426FD" w:rsidRPr="006D42D9" w:rsidRDefault="006426FD" w:rsidP="006426FD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6426FD" w:rsidRPr="006D42D9" w:rsidRDefault="006426FD" w:rsidP="006426FD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6426FD" w:rsidRPr="006D42D9" w:rsidRDefault="006426FD" w:rsidP="006426FD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6426FD" w:rsidRPr="006D42D9" w:rsidRDefault="006426FD" w:rsidP="006426FD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6426FD" w:rsidRPr="006D42D9" w:rsidRDefault="006426FD" w:rsidP="006426FD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6426FD" w:rsidRPr="006D42D9" w:rsidRDefault="006426FD" w:rsidP="006426FD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6426FD" w:rsidRPr="006D42D9" w:rsidRDefault="006426FD" w:rsidP="006426FD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6426FD" w:rsidRPr="006D42D9" w:rsidRDefault="006426FD" w:rsidP="006426FD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6426FD" w:rsidRPr="006D42D9" w:rsidRDefault="006426FD" w:rsidP="006426FD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6426FD" w:rsidRPr="006D42D9" w:rsidRDefault="006426FD" w:rsidP="006426FD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6426FD" w:rsidRPr="006D42D9" w:rsidRDefault="006426FD" w:rsidP="006426FD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6426FD" w:rsidRPr="006D42D9" w:rsidRDefault="006426FD" w:rsidP="006426FD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6426FD" w:rsidRPr="006D42D9" w:rsidRDefault="006426FD" w:rsidP="006426FD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:rsidR="006426FD" w:rsidRPr="008F3500" w:rsidRDefault="00531E73" w:rsidP="004101C9">
    <w:pPr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1" locked="0" layoutInCell="0" allowOverlap="1">
              <wp:simplePos x="0" y="0"/>
              <wp:positionH relativeFrom="column">
                <wp:posOffset>-431800</wp:posOffset>
              </wp:positionH>
              <wp:positionV relativeFrom="page">
                <wp:posOffset>3600449</wp:posOffset>
              </wp:positionV>
              <wp:extent cx="252095" cy="0"/>
              <wp:effectExtent l="0" t="0" r="0" b="0"/>
              <wp:wrapNone/>
              <wp:docPr id="1" name="Raven povezovalni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6B1174" id="Raven povezovalnik 1" o:spid="_x0000_s1026" style="position:absolute;z-index:-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" o:allowincell="f" strokecolor="#428299" strokeweight=".5pt">
              <w10:wrap anchory="page"/>
            </v:line>
          </w:pict>
        </mc:Fallback>
      </mc:AlternateContent>
    </w:r>
    <w:r w:rsidR="00746FFE" w:rsidRPr="008F3500">
      <w:rPr>
        <w:rFonts w:ascii="Republika" w:hAnsi="Republika"/>
        <w:lang w:val="sl-SI"/>
      </w:rPr>
      <w:t>REPUBLIKA SLOVENIJA</w:t>
    </w:r>
  </w:p>
  <w:p w:rsidR="001D221B" w:rsidRPr="004101C9" w:rsidRDefault="00746FFE" w:rsidP="004101C9">
    <w:pPr>
      <w:pStyle w:val="Glava"/>
      <w:tabs>
        <w:tab w:val="clear" w:pos="4320"/>
        <w:tab w:val="clear" w:pos="8640"/>
        <w:tab w:val="left" w:pos="5112"/>
      </w:tabs>
      <w:spacing w:line="240" w:lineRule="auto"/>
      <w:rPr>
        <w:rFonts w:ascii="Tahoma" w:hAnsi="Tahoma" w:cs="Tahoma"/>
        <w:b/>
        <w:caps/>
        <w:lang w:val="sl-SI"/>
      </w:rPr>
    </w:pPr>
    <w:r w:rsidRPr="004101C9">
      <w:rPr>
        <w:rFonts w:ascii="Tahoma" w:hAnsi="Tahoma" w:cs="Tahoma"/>
        <w:b/>
        <w:caps/>
        <w:lang w:val="sl-SI"/>
      </w:rPr>
      <w:t>Ministrstvo za kmetijstvo</w:t>
    </w:r>
    <w:r w:rsidR="001D221B" w:rsidRPr="004101C9">
      <w:rPr>
        <w:rFonts w:ascii="Tahoma" w:hAnsi="Tahoma" w:cs="Tahoma"/>
        <w:b/>
        <w:caps/>
        <w:lang w:val="sl-SI"/>
      </w:rPr>
      <w:t xml:space="preserve">, </w:t>
    </w:r>
  </w:p>
  <w:p w:rsidR="00D46F0E" w:rsidRPr="008F3500" w:rsidRDefault="001D221B" w:rsidP="004101C9">
    <w:pPr>
      <w:pStyle w:val="Glava"/>
      <w:tabs>
        <w:tab w:val="clear" w:pos="4320"/>
        <w:tab w:val="clear" w:pos="8640"/>
        <w:tab w:val="left" w:pos="5112"/>
      </w:tabs>
      <w:spacing w:line="240" w:lineRule="auto"/>
      <w:rPr>
        <w:rFonts w:cs="Arial"/>
        <w:sz w:val="16"/>
        <w:lang w:val="sl-SI"/>
      </w:rPr>
    </w:pPr>
    <w:r w:rsidRPr="004101C9">
      <w:rPr>
        <w:rFonts w:ascii="Tahoma" w:hAnsi="Tahoma" w:cs="Tahoma"/>
        <w:b/>
        <w:caps/>
        <w:lang w:val="sl-SI"/>
      </w:rPr>
      <w:t>GOZDARSTVO IN PREHRANO</w:t>
    </w:r>
    <w:r w:rsidR="00746FFE" w:rsidRPr="004101C9">
      <w:rPr>
        <w:rFonts w:ascii="Tahoma" w:hAnsi="Tahoma" w:cs="Tahoma"/>
        <w:b/>
        <w:caps/>
        <w:lang w:val="sl-SI"/>
      </w:rPr>
      <w:t xml:space="preserve"> </w:t>
    </w:r>
    <w:r w:rsidR="00746FFE" w:rsidRPr="004101C9">
      <w:rPr>
        <w:rFonts w:ascii="Tahoma" w:hAnsi="Tahoma" w:cs="Tahoma"/>
        <w:b/>
        <w:caps/>
        <w:lang w:val="sl-SI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50B1D"/>
    <w:multiLevelType w:val="hybridMultilevel"/>
    <w:tmpl w:val="F25E90AC"/>
    <w:lvl w:ilvl="0" w:tplc="68BC4F8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9156D"/>
    <w:multiLevelType w:val="hybridMultilevel"/>
    <w:tmpl w:val="66B0FF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B244D"/>
    <w:multiLevelType w:val="hybridMultilevel"/>
    <w:tmpl w:val="03B229D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364E58"/>
    <w:multiLevelType w:val="hybridMultilevel"/>
    <w:tmpl w:val="AF1069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BD6AE9"/>
    <w:multiLevelType w:val="multilevel"/>
    <w:tmpl w:val="8B060D68"/>
    <w:lvl w:ilvl="0">
      <w:start w:val="1"/>
      <w:numFmt w:val="upperLetter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>
      <w:start w:val="1"/>
      <w:numFmt w:val="upperLetter"/>
      <w:lvlText w:val="%3."/>
      <w:lvlJc w:val="left"/>
      <w:pPr>
        <w:tabs>
          <w:tab w:val="num" w:pos="568"/>
        </w:tabs>
        <w:ind w:left="568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hint="default"/>
      </w:rPr>
    </w:lvl>
  </w:abstractNum>
  <w:abstractNum w:abstractNumId="5" w15:restartNumberingAfterBreak="0">
    <w:nsid w:val="0D134272"/>
    <w:multiLevelType w:val="hybridMultilevel"/>
    <w:tmpl w:val="B1F4728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271299"/>
    <w:multiLevelType w:val="hybridMultilevel"/>
    <w:tmpl w:val="6824B05E"/>
    <w:lvl w:ilvl="0" w:tplc="68BC4F8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D34E46"/>
    <w:multiLevelType w:val="hybridMultilevel"/>
    <w:tmpl w:val="0EA2DDEC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1002BD"/>
    <w:multiLevelType w:val="hybridMultilevel"/>
    <w:tmpl w:val="7A185F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573F85"/>
    <w:multiLevelType w:val="hybridMultilevel"/>
    <w:tmpl w:val="0740830A"/>
    <w:lvl w:ilvl="0" w:tplc="FA1A6E3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4D6C3A"/>
    <w:multiLevelType w:val="hybridMultilevel"/>
    <w:tmpl w:val="93500F3E"/>
    <w:lvl w:ilvl="0" w:tplc="68BC4F8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6822E4"/>
    <w:multiLevelType w:val="hybridMultilevel"/>
    <w:tmpl w:val="170A4F50"/>
    <w:lvl w:ilvl="0" w:tplc="323ECB86">
      <w:start w:val="1"/>
      <w:numFmt w:val="lowerLetter"/>
      <w:lvlText w:val="%1)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62965E9"/>
    <w:multiLevelType w:val="hybridMultilevel"/>
    <w:tmpl w:val="AC18950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A1110A6"/>
    <w:multiLevelType w:val="hybridMultilevel"/>
    <w:tmpl w:val="D696C494"/>
    <w:lvl w:ilvl="0" w:tplc="042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40019">
      <w:start w:val="1"/>
      <w:numFmt w:val="lowerLetter"/>
      <w:lvlText w:val="%2."/>
      <w:lvlJc w:val="left"/>
      <w:pPr>
        <w:ind w:left="1778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A870AC5"/>
    <w:multiLevelType w:val="hybridMultilevel"/>
    <w:tmpl w:val="D56C18C4"/>
    <w:lvl w:ilvl="0" w:tplc="81064D80">
      <w:start w:val="1"/>
      <w:numFmt w:val="bullet"/>
      <w:pStyle w:val="Alineazaodstavkom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230662"/>
    <w:multiLevelType w:val="hybridMultilevel"/>
    <w:tmpl w:val="1474FF90"/>
    <w:lvl w:ilvl="0" w:tplc="C3E6D68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6DFE149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B2CBA4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812C97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74E9C3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C986DA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13A6C2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97C23D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6AED81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 w15:restartNumberingAfterBreak="0">
    <w:nsid w:val="72916472"/>
    <w:multiLevelType w:val="multilevel"/>
    <w:tmpl w:val="EB8272F0"/>
    <w:lvl w:ilvl="0">
      <w:start w:val="1"/>
      <w:numFmt w:val="decimal"/>
      <w:pStyle w:val="Naslov1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63521B2"/>
    <w:multiLevelType w:val="hybridMultilevel"/>
    <w:tmpl w:val="4BE87D80"/>
    <w:lvl w:ilvl="0" w:tplc="929267D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F55355"/>
    <w:multiLevelType w:val="hybridMultilevel"/>
    <w:tmpl w:val="4058C476"/>
    <w:lvl w:ilvl="0" w:tplc="68BC4F8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071C2D"/>
    <w:multiLevelType w:val="hybridMultilevel"/>
    <w:tmpl w:val="5DD4EA8E"/>
    <w:lvl w:ilvl="0" w:tplc="F698E6BA">
      <w:start w:val="1"/>
      <w:numFmt w:val="decimal"/>
      <w:pStyle w:val="Naslov2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5"/>
  </w:num>
  <w:num w:numId="4">
    <w:abstractNumId w:val="13"/>
  </w:num>
  <w:num w:numId="5">
    <w:abstractNumId w:val="3"/>
  </w:num>
  <w:num w:numId="6">
    <w:abstractNumId w:val="10"/>
  </w:num>
  <w:num w:numId="7">
    <w:abstractNumId w:val="6"/>
  </w:num>
  <w:num w:numId="8">
    <w:abstractNumId w:val="18"/>
  </w:num>
  <w:num w:numId="9">
    <w:abstractNumId w:val="7"/>
  </w:num>
  <w:num w:numId="10">
    <w:abstractNumId w:val="4"/>
  </w:num>
  <w:num w:numId="11">
    <w:abstractNumId w:val="1"/>
  </w:num>
  <w:num w:numId="12">
    <w:abstractNumId w:val="8"/>
  </w:num>
  <w:num w:numId="13">
    <w:abstractNumId w:val="9"/>
  </w:num>
  <w:num w:numId="14">
    <w:abstractNumId w:val="15"/>
  </w:num>
  <w:num w:numId="15">
    <w:abstractNumId w:val="11"/>
  </w:num>
  <w:num w:numId="16">
    <w:abstractNumId w:val="14"/>
  </w:num>
  <w:num w:numId="17">
    <w:abstractNumId w:val="17"/>
  </w:num>
  <w:num w:numId="18">
    <w:abstractNumId w:val="16"/>
  </w:num>
  <w:num w:numId="19">
    <w:abstractNumId w:val="19"/>
  </w:num>
  <w:num w:numId="20">
    <w:abstractNumId w:val="2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8eNGZJppM3UHlreaDjOSfa+1QJzN6Y1Pt2F+jZAEOkNSihfMfUGLS/myxJThAa4EHgx8MEWZyQMRZ7n/SWGggw==" w:salt="MKAcf6VKDVqaiP7elkygE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E73"/>
    <w:rsid w:val="000013C6"/>
    <w:rsid w:val="00027B0A"/>
    <w:rsid w:val="00032030"/>
    <w:rsid w:val="00085992"/>
    <w:rsid w:val="000E2B34"/>
    <w:rsid w:val="000E2EDD"/>
    <w:rsid w:val="000F0B65"/>
    <w:rsid w:val="000F5ECA"/>
    <w:rsid w:val="001020E9"/>
    <w:rsid w:val="00150751"/>
    <w:rsid w:val="00155A23"/>
    <w:rsid w:val="00160DB2"/>
    <w:rsid w:val="001A3D22"/>
    <w:rsid w:val="001A4DA6"/>
    <w:rsid w:val="001A4F2D"/>
    <w:rsid w:val="001A6D03"/>
    <w:rsid w:val="001B016C"/>
    <w:rsid w:val="001B4A17"/>
    <w:rsid w:val="001C3E1C"/>
    <w:rsid w:val="001D1252"/>
    <w:rsid w:val="001D221B"/>
    <w:rsid w:val="001D3B6E"/>
    <w:rsid w:val="001F5519"/>
    <w:rsid w:val="002071D8"/>
    <w:rsid w:val="00214271"/>
    <w:rsid w:val="002237D6"/>
    <w:rsid w:val="00226FD0"/>
    <w:rsid w:val="00231CE6"/>
    <w:rsid w:val="00287439"/>
    <w:rsid w:val="00287DB5"/>
    <w:rsid w:val="002B5CCB"/>
    <w:rsid w:val="00312B42"/>
    <w:rsid w:val="00320386"/>
    <w:rsid w:val="00325943"/>
    <w:rsid w:val="00327720"/>
    <w:rsid w:val="00330AFB"/>
    <w:rsid w:val="00333CBD"/>
    <w:rsid w:val="00344C1B"/>
    <w:rsid w:val="003633EB"/>
    <w:rsid w:val="00377EDB"/>
    <w:rsid w:val="00380EEB"/>
    <w:rsid w:val="00384293"/>
    <w:rsid w:val="003926E6"/>
    <w:rsid w:val="003A03B0"/>
    <w:rsid w:val="003B4444"/>
    <w:rsid w:val="003B5D75"/>
    <w:rsid w:val="004042BD"/>
    <w:rsid w:val="004101C9"/>
    <w:rsid w:val="004153A8"/>
    <w:rsid w:val="00422D53"/>
    <w:rsid w:val="004232A1"/>
    <w:rsid w:val="00440159"/>
    <w:rsid w:val="00482939"/>
    <w:rsid w:val="004A5402"/>
    <w:rsid w:val="004A5B0A"/>
    <w:rsid w:val="004B4D72"/>
    <w:rsid w:val="004D58EB"/>
    <w:rsid w:val="004E6B5E"/>
    <w:rsid w:val="005020E5"/>
    <w:rsid w:val="00531E73"/>
    <w:rsid w:val="00556427"/>
    <w:rsid w:val="00575111"/>
    <w:rsid w:val="00581DE9"/>
    <w:rsid w:val="005841CD"/>
    <w:rsid w:val="00586283"/>
    <w:rsid w:val="005A4791"/>
    <w:rsid w:val="005A6765"/>
    <w:rsid w:val="005B72DE"/>
    <w:rsid w:val="005B78EC"/>
    <w:rsid w:val="005F344A"/>
    <w:rsid w:val="006158DF"/>
    <w:rsid w:val="006426FD"/>
    <w:rsid w:val="00665BD8"/>
    <w:rsid w:val="00672EBC"/>
    <w:rsid w:val="006811E0"/>
    <w:rsid w:val="006C0614"/>
    <w:rsid w:val="006C3C38"/>
    <w:rsid w:val="006E7C91"/>
    <w:rsid w:val="006F2A4D"/>
    <w:rsid w:val="0070194D"/>
    <w:rsid w:val="00746FFE"/>
    <w:rsid w:val="00765029"/>
    <w:rsid w:val="007652F1"/>
    <w:rsid w:val="007727C0"/>
    <w:rsid w:val="00774C82"/>
    <w:rsid w:val="007810DA"/>
    <w:rsid w:val="00783C2A"/>
    <w:rsid w:val="0078511B"/>
    <w:rsid w:val="00797EE9"/>
    <w:rsid w:val="007A1026"/>
    <w:rsid w:val="007A36D0"/>
    <w:rsid w:val="007B11D7"/>
    <w:rsid w:val="007B49DE"/>
    <w:rsid w:val="007C12C6"/>
    <w:rsid w:val="007D76F5"/>
    <w:rsid w:val="007F439B"/>
    <w:rsid w:val="007F4D4B"/>
    <w:rsid w:val="008602AE"/>
    <w:rsid w:val="00873F67"/>
    <w:rsid w:val="008854FE"/>
    <w:rsid w:val="00890474"/>
    <w:rsid w:val="008A1036"/>
    <w:rsid w:val="008A5AAD"/>
    <w:rsid w:val="008A62A0"/>
    <w:rsid w:val="008C38B9"/>
    <w:rsid w:val="008C4719"/>
    <w:rsid w:val="008C7537"/>
    <w:rsid w:val="008F31A2"/>
    <w:rsid w:val="008F6B88"/>
    <w:rsid w:val="009114D8"/>
    <w:rsid w:val="00951ED4"/>
    <w:rsid w:val="00967764"/>
    <w:rsid w:val="0097470D"/>
    <w:rsid w:val="00980114"/>
    <w:rsid w:val="009962E7"/>
    <w:rsid w:val="009B1037"/>
    <w:rsid w:val="009C395A"/>
    <w:rsid w:val="009D0BFC"/>
    <w:rsid w:val="009D4FEF"/>
    <w:rsid w:val="00A146B2"/>
    <w:rsid w:val="00A23BFD"/>
    <w:rsid w:val="00A352D6"/>
    <w:rsid w:val="00A50B92"/>
    <w:rsid w:val="00A5252F"/>
    <w:rsid w:val="00A754D6"/>
    <w:rsid w:val="00A85336"/>
    <w:rsid w:val="00A871D1"/>
    <w:rsid w:val="00AC3D75"/>
    <w:rsid w:val="00AE0DB2"/>
    <w:rsid w:val="00AF372D"/>
    <w:rsid w:val="00B00D37"/>
    <w:rsid w:val="00B03B82"/>
    <w:rsid w:val="00B20517"/>
    <w:rsid w:val="00B324E6"/>
    <w:rsid w:val="00B33D6D"/>
    <w:rsid w:val="00B45588"/>
    <w:rsid w:val="00B5370A"/>
    <w:rsid w:val="00B65A53"/>
    <w:rsid w:val="00B90F3C"/>
    <w:rsid w:val="00BC5A9C"/>
    <w:rsid w:val="00BD6561"/>
    <w:rsid w:val="00BE7A05"/>
    <w:rsid w:val="00C1236D"/>
    <w:rsid w:val="00C15988"/>
    <w:rsid w:val="00C74CEC"/>
    <w:rsid w:val="00C83DEF"/>
    <w:rsid w:val="00C83FB2"/>
    <w:rsid w:val="00CC0F64"/>
    <w:rsid w:val="00CC5400"/>
    <w:rsid w:val="00CE14C9"/>
    <w:rsid w:val="00CE1A8B"/>
    <w:rsid w:val="00CE496A"/>
    <w:rsid w:val="00CF4516"/>
    <w:rsid w:val="00CF71AA"/>
    <w:rsid w:val="00D07B5A"/>
    <w:rsid w:val="00D14338"/>
    <w:rsid w:val="00D372E1"/>
    <w:rsid w:val="00D46F0E"/>
    <w:rsid w:val="00D53070"/>
    <w:rsid w:val="00D6021A"/>
    <w:rsid w:val="00D64AA2"/>
    <w:rsid w:val="00D6586A"/>
    <w:rsid w:val="00D8077A"/>
    <w:rsid w:val="00DA76F3"/>
    <w:rsid w:val="00DB02DC"/>
    <w:rsid w:val="00DB082A"/>
    <w:rsid w:val="00DD7BB4"/>
    <w:rsid w:val="00E0538C"/>
    <w:rsid w:val="00E16A69"/>
    <w:rsid w:val="00E706BD"/>
    <w:rsid w:val="00E941AE"/>
    <w:rsid w:val="00EA3FF2"/>
    <w:rsid w:val="00EB726B"/>
    <w:rsid w:val="00F154A8"/>
    <w:rsid w:val="00F22BED"/>
    <w:rsid w:val="00F5573D"/>
    <w:rsid w:val="00F7312D"/>
    <w:rsid w:val="00F8339F"/>
    <w:rsid w:val="00FA07C1"/>
    <w:rsid w:val="00FC3354"/>
    <w:rsid w:val="00FD0B0F"/>
    <w:rsid w:val="00FD3AE2"/>
    <w:rsid w:val="00FF2DE5"/>
    <w:rsid w:val="00FF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99FFDDA"/>
  <w15:chartTrackingRefBased/>
  <w15:docId w15:val="{CC6B6D49-211D-41F1-8CDE-E9218DD9F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746FFE"/>
    <w:pPr>
      <w:spacing w:line="260" w:lineRule="atLeast"/>
    </w:pPr>
    <w:rPr>
      <w:rFonts w:ascii="Arial" w:eastAsia="Times New Roman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4101C9"/>
    <w:pPr>
      <w:keepNext/>
      <w:numPr>
        <w:numId w:val="18"/>
      </w:numPr>
      <w:spacing w:before="240" w:after="60"/>
      <w:outlineLvl w:val="0"/>
    </w:pPr>
    <w:rPr>
      <w:rFonts w:ascii="Cambria" w:hAnsi="Cambria"/>
      <w:b/>
      <w:color w:val="000000"/>
      <w:sz w:val="24"/>
      <w:lang w:val="sl-SI"/>
    </w:rPr>
  </w:style>
  <w:style w:type="paragraph" w:styleId="Naslov2">
    <w:name w:val="heading 2"/>
    <w:aliases w:val="Znak2"/>
    <w:basedOn w:val="Navaden"/>
    <w:next w:val="Navaden"/>
    <w:link w:val="Naslov2Znak"/>
    <w:qFormat/>
    <w:rsid w:val="004101C9"/>
    <w:pPr>
      <w:keepNext/>
      <w:numPr>
        <w:numId w:val="19"/>
      </w:numPr>
      <w:spacing w:before="240" w:after="60"/>
      <w:outlineLvl w:val="1"/>
    </w:pPr>
    <w:rPr>
      <w:rFonts w:ascii="Cambria" w:hAnsi="Cambria" w:cs="Arial"/>
      <w:b/>
      <w:bCs/>
      <w:i/>
      <w:iCs/>
      <w:sz w:val="24"/>
      <w:szCs w:val="28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746FFE"/>
    <w:pPr>
      <w:tabs>
        <w:tab w:val="center" w:pos="4320"/>
        <w:tab w:val="right" w:pos="8640"/>
      </w:tabs>
    </w:pPr>
  </w:style>
  <w:style w:type="character" w:customStyle="1" w:styleId="GlavaZnak">
    <w:name w:val="Glava Znak"/>
    <w:link w:val="Glava"/>
    <w:rsid w:val="00746FFE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datumtevilka">
    <w:name w:val="datum številka"/>
    <w:basedOn w:val="Navaden"/>
    <w:qFormat/>
    <w:rsid w:val="00746FFE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746FFE"/>
    <w:pPr>
      <w:tabs>
        <w:tab w:val="left" w:pos="1701"/>
      </w:tabs>
      <w:ind w:left="1701" w:hanging="1701"/>
    </w:pPr>
    <w:rPr>
      <w:b/>
      <w:lang w:val="it-IT"/>
    </w:rPr>
  </w:style>
  <w:style w:type="paragraph" w:styleId="Odstavekseznama">
    <w:name w:val="List Paragraph"/>
    <w:basedOn w:val="Navaden"/>
    <w:uiPriority w:val="34"/>
    <w:qFormat/>
    <w:rsid w:val="00EA3FF2"/>
    <w:pPr>
      <w:ind w:left="720"/>
      <w:contextualSpacing/>
    </w:pPr>
  </w:style>
  <w:style w:type="paragraph" w:styleId="Noga">
    <w:name w:val="footer"/>
    <w:basedOn w:val="Navaden"/>
    <w:link w:val="NogaZnak"/>
    <w:uiPriority w:val="99"/>
    <w:unhideWhenUsed/>
    <w:rsid w:val="001D221B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link w:val="Noga"/>
    <w:uiPriority w:val="99"/>
    <w:rsid w:val="001D221B"/>
    <w:rPr>
      <w:rFonts w:ascii="Arial" w:eastAsia="Times New Roman" w:hAnsi="Arial" w:cs="Times New Roman"/>
      <w:sz w:val="20"/>
      <w:szCs w:val="24"/>
      <w:lang w:val="en-US"/>
    </w:rPr>
  </w:style>
  <w:style w:type="character" w:styleId="Pripombasklic">
    <w:name w:val="annotation reference"/>
    <w:uiPriority w:val="99"/>
    <w:semiHidden/>
    <w:unhideWhenUsed/>
    <w:rsid w:val="00E941AE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941AE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link w:val="Pripombabesedilo"/>
    <w:uiPriority w:val="99"/>
    <w:semiHidden/>
    <w:rsid w:val="00E941AE"/>
    <w:rPr>
      <w:rFonts w:ascii="Arial" w:eastAsia="Times New Roman" w:hAnsi="Arial" w:cs="Times New Roman"/>
      <w:sz w:val="20"/>
      <w:szCs w:val="20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941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E941AE"/>
    <w:rPr>
      <w:rFonts w:ascii="Tahoma" w:eastAsia="Times New Roman" w:hAnsi="Tahoma" w:cs="Tahoma"/>
      <w:sz w:val="16"/>
      <w:szCs w:val="16"/>
      <w:lang w:val="en-US"/>
    </w:rPr>
  </w:style>
  <w:style w:type="paragraph" w:customStyle="1" w:styleId="Default">
    <w:name w:val="Default"/>
    <w:rsid w:val="00027B0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elamrea">
    <w:name w:val="Table Grid"/>
    <w:basedOn w:val="Navadnatabela"/>
    <w:uiPriority w:val="59"/>
    <w:rsid w:val="00325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ineazaodstavkomZnak">
    <w:name w:val="Alinea za odstavkom Znak"/>
    <w:link w:val="Alineazaodstavkom"/>
    <w:locked/>
    <w:rsid w:val="009C395A"/>
    <w:rPr>
      <w:rFonts w:ascii="Arial" w:hAnsi="Arial" w:cs="Arial"/>
      <w:lang w:val="x-none" w:eastAsia="x-none"/>
    </w:rPr>
  </w:style>
  <w:style w:type="paragraph" w:customStyle="1" w:styleId="Alineazaodstavkom">
    <w:name w:val="Alinea za odstavkom"/>
    <w:basedOn w:val="Navaden"/>
    <w:link w:val="AlineazaodstavkomZnak"/>
    <w:qFormat/>
    <w:rsid w:val="009C395A"/>
    <w:pPr>
      <w:numPr>
        <w:numId w:val="16"/>
      </w:numPr>
      <w:tabs>
        <w:tab w:val="left" w:pos="540"/>
        <w:tab w:val="left" w:pos="900"/>
      </w:tabs>
      <w:spacing w:line="240" w:lineRule="auto"/>
      <w:jc w:val="both"/>
    </w:pPr>
    <w:rPr>
      <w:rFonts w:eastAsia="Calibri" w:cs="Arial"/>
      <w:sz w:val="22"/>
      <w:szCs w:val="22"/>
      <w:lang w:val="x-none" w:eastAsia="x-none"/>
    </w:rPr>
  </w:style>
  <w:style w:type="character" w:customStyle="1" w:styleId="Naslov1Znak">
    <w:name w:val="Naslov 1 Znak"/>
    <w:aliases w:val="NASLOV Znak"/>
    <w:link w:val="Naslov1"/>
    <w:rsid w:val="004101C9"/>
    <w:rPr>
      <w:rFonts w:ascii="Cambria" w:eastAsia="Times New Roman" w:hAnsi="Cambria" w:cs="Times New Roman"/>
      <w:b/>
      <w:color w:val="000000"/>
      <w:sz w:val="24"/>
      <w:szCs w:val="24"/>
    </w:rPr>
  </w:style>
  <w:style w:type="character" w:customStyle="1" w:styleId="Naslov2Znak">
    <w:name w:val="Naslov 2 Znak"/>
    <w:aliases w:val="Znak2 Znak"/>
    <w:link w:val="Naslov2"/>
    <w:rsid w:val="004101C9"/>
    <w:rPr>
      <w:rFonts w:ascii="Cambria" w:eastAsia="Times New Roman" w:hAnsi="Cambria" w:cs="Arial"/>
      <w:b/>
      <w:bCs/>
      <w:i/>
      <w:i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Dokumenti\22-%20Projekti\04-Vzpostavitev%20oz%20prenova%20NPO\Vzpostavitev%20evidence%20EZPP\Obrazci\fwobrazcinaspletnistraninaasuperhrana\Obrazec_Izjava%20o%20na&#269;inu%20pla&#269;evanja%20prispevka%20v%20sektorju%20PERUTNINSKO%20MESO%20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AB671-07AA-42CB-9032-AAAA6857C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Obrazec_Izjava o načinu plačevanja prispevka v sektorju PERUTNINSKO MESO .dot</Template>
  <TotalTime>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 Strekelj</dc:creator>
  <cp:keywords/>
  <cp:lastModifiedBy>Aleš Štrekelj</cp:lastModifiedBy>
  <cp:revision>2</cp:revision>
  <cp:lastPrinted>2016-09-19T09:36:00Z</cp:lastPrinted>
  <dcterms:created xsi:type="dcterms:W3CDTF">2019-05-31T12:24:00Z</dcterms:created>
  <dcterms:modified xsi:type="dcterms:W3CDTF">2019-05-31T12:26:00Z</dcterms:modified>
</cp:coreProperties>
</file>