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B" w:rsidRDefault="00D35CFB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45990">
        <w:rPr>
          <w:rFonts w:ascii="Cambria" w:hAnsi="Cambria"/>
          <w:b/>
          <w:color w:val="000000"/>
          <w:sz w:val="22"/>
          <w:szCs w:val="22"/>
        </w:rPr>
        <w:t>ZBIRNI OBRAČUN za GOVEDO za mesec</w:t>
      </w:r>
      <w:r w:rsidR="001F4F2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1F4F22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0" w:name="Besedilo4"/>
      <w:r w:rsidR="001F4F22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F4F22">
        <w:rPr>
          <w:rFonts w:ascii="Cambria" w:hAnsi="Cambria"/>
          <w:b/>
          <w:color w:val="000000"/>
          <w:sz w:val="22"/>
          <w:szCs w:val="22"/>
        </w:rPr>
      </w:r>
      <w:r w:rsidR="001F4F22">
        <w:rPr>
          <w:rFonts w:ascii="Cambria" w:hAnsi="Cambria"/>
          <w:b/>
          <w:color w:val="000000"/>
          <w:sz w:val="22"/>
          <w:szCs w:val="22"/>
        </w:rPr>
        <w:fldChar w:fldCharType="separate"/>
      </w:r>
      <w:bookmarkStart w:id="1" w:name="_GoBack"/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bookmarkEnd w:id="1"/>
      <w:r w:rsidR="001F4F22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0"/>
      <w:r w:rsidRPr="00F45990">
        <w:rPr>
          <w:rFonts w:ascii="Cambria" w:hAnsi="Cambria"/>
          <w:b/>
          <w:color w:val="000000"/>
          <w:sz w:val="22"/>
          <w:szCs w:val="22"/>
        </w:rPr>
        <w:t xml:space="preserve"> leto </w:t>
      </w:r>
      <w:r w:rsidR="001F4F22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type w:val="number"/>
              <w:maxLength w:val="4"/>
              <w:format w:val=""/>
            </w:textInput>
          </w:ffData>
        </w:fldChar>
      </w:r>
      <w:bookmarkStart w:id="2" w:name="Besedilo5"/>
      <w:r w:rsidR="001F4F22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1F4F22">
        <w:rPr>
          <w:rFonts w:ascii="Cambria" w:hAnsi="Cambria"/>
          <w:b/>
          <w:color w:val="000000"/>
          <w:sz w:val="22"/>
          <w:szCs w:val="22"/>
        </w:rPr>
      </w:r>
      <w:r w:rsidR="001F4F22">
        <w:rPr>
          <w:rFonts w:ascii="Cambria" w:hAnsi="Cambria"/>
          <w:b/>
          <w:color w:val="000000"/>
          <w:sz w:val="22"/>
          <w:szCs w:val="22"/>
        </w:rPr>
        <w:fldChar w:fldCharType="separate"/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1F4F22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2"/>
    </w:p>
    <w:p w:rsidR="00CF0CAD" w:rsidRPr="004C0AA0" w:rsidRDefault="00CF0CAD" w:rsidP="00CF0CAD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4C0AA0">
        <w:rPr>
          <w:rFonts w:ascii="Cambria" w:hAnsi="Cambria"/>
          <w:color w:val="000000"/>
          <w:sz w:val="22"/>
          <w:szCs w:val="22"/>
        </w:rPr>
        <w:t>za obračunan in plačan prispevek na podlagi 10. člena Zakona o promociji kmetijskih in živilskih proizvodov (Ur.l. št. 26/11 in 57/12)</w:t>
      </w:r>
    </w:p>
    <w:p w:rsidR="00F45990" w:rsidRPr="00F45990" w:rsidRDefault="00F45990" w:rsidP="00CF0CAD">
      <w:pPr>
        <w:spacing w:line="240" w:lineRule="auto"/>
        <w:rPr>
          <w:rFonts w:ascii="Cambria" w:hAnsi="Cambria"/>
          <w:color w:val="000000"/>
          <w:sz w:val="18"/>
          <w:szCs w:val="18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45990" w:rsidRPr="00F45990" w:rsidTr="00D35CFB">
        <w:trPr>
          <w:trHeight w:val="296"/>
        </w:trPr>
        <w:tc>
          <w:tcPr>
            <w:tcW w:w="1701" w:type="dxa"/>
            <w:vAlign w:val="center"/>
          </w:tcPr>
          <w:p w:rsidR="00F45990" w:rsidRPr="006B1B30" w:rsidRDefault="00F45990" w:rsidP="00E2443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B1B30"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371" w:type="dxa"/>
            <w:vAlign w:val="center"/>
          </w:tcPr>
          <w:p w:rsidR="00F45990" w:rsidRPr="006B1B30" w:rsidRDefault="00606129" w:rsidP="001F4F2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D35CFB">
        <w:trPr>
          <w:trHeight w:val="296"/>
        </w:trPr>
        <w:tc>
          <w:tcPr>
            <w:tcW w:w="1701" w:type="dxa"/>
            <w:vAlign w:val="center"/>
          </w:tcPr>
          <w:p w:rsidR="00F45990" w:rsidRPr="006B1B30" w:rsidRDefault="00F45990" w:rsidP="00E2443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B1B30"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371" w:type="dxa"/>
            <w:vAlign w:val="center"/>
          </w:tcPr>
          <w:p w:rsidR="00F45990" w:rsidRPr="006B1B30" w:rsidRDefault="00606129" w:rsidP="006B1B30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D35CFB">
        <w:trPr>
          <w:trHeight w:val="296"/>
        </w:trPr>
        <w:tc>
          <w:tcPr>
            <w:tcW w:w="1701" w:type="dxa"/>
            <w:vAlign w:val="center"/>
          </w:tcPr>
          <w:p w:rsidR="00F45990" w:rsidRPr="006B1B30" w:rsidRDefault="00F45990" w:rsidP="00E2443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B1B30"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371" w:type="dxa"/>
            <w:vAlign w:val="center"/>
          </w:tcPr>
          <w:p w:rsidR="00F45990" w:rsidRPr="006B1B30" w:rsidRDefault="00606129" w:rsidP="00E2443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  <w:bookmarkEnd w:id="3"/>
          </w:p>
        </w:tc>
      </w:tr>
      <w:tr w:rsidR="00AB7E18" w:rsidRPr="00F45990" w:rsidTr="00D35CFB">
        <w:trPr>
          <w:trHeight w:val="296"/>
        </w:trPr>
        <w:tc>
          <w:tcPr>
            <w:tcW w:w="1701" w:type="dxa"/>
            <w:vAlign w:val="center"/>
          </w:tcPr>
          <w:p w:rsidR="00AB7E18" w:rsidRPr="006E57F7" w:rsidRDefault="00AB7E18" w:rsidP="00EB154F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 xml:space="preserve">Kontakt </w:t>
            </w:r>
            <w:r w:rsidR="00D35CFB" w:rsidRPr="00D35CFB">
              <w:rPr>
                <w:rFonts w:ascii="Cambria" w:hAnsi="Cambria"/>
                <w:color w:val="000000"/>
                <w:szCs w:val="20"/>
              </w:rPr>
              <w:t>(telefon, e-poštni naslov)</w:t>
            </w:r>
          </w:p>
        </w:tc>
        <w:tc>
          <w:tcPr>
            <w:tcW w:w="7371" w:type="dxa"/>
            <w:vAlign w:val="center"/>
          </w:tcPr>
          <w:p w:rsidR="00AB7E18" w:rsidRDefault="00AB7E18" w:rsidP="00EB154F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01"/>
        <w:gridCol w:w="767"/>
        <w:gridCol w:w="940"/>
        <w:gridCol w:w="872"/>
        <w:gridCol w:w="900"/>
        <w:gridCol w:w="920"/>
        <w:gridCol w:w="920"/>
        <w:gridCol w:w="880"/>
        <w:gridCol w:w="1100"/>
      </w:tblGrid>
      <w:tr w:rsidR="00F45990" w:rsidRPr="00F45990" w:rsidTr="00244E63">
        <w:trPr>
          <w:trHeight w:val="301"/>
        </w:trPr>
        <w:tc>
          <w:tcPr>
            <w:tcW w:w="91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990" w:rsidRPr="00954D69" w:rsidRDefault="00F45990" w:rsidP="00E24432">
            <w:pPr>
              <w:spacing w:line="240" w:lineRule="auto"/>
              <w:rPr>
                <w:rFonts w:ascii="Cambria" w:hAnsi="Cambria"/>
                <w:b/>
                <w:color w:val="000000"/>
                <w:sz w:val="24"/>
              </w:rPr>
            </w:pPr>
            <w:r w:rsidRPr="00954D69">
              <w:rPr>
                <w:rFonts w:ascii="Cambria" w:hAnsi="Cambria"/>
                <w:b/>
                <w:color w:val="000000"/>
                <w:sz w:val="24"/>
              </w:rPr>
              <w:t>1. Obračun prispevka za govedo DO enega leta starosti</w:t>
            </w:r>
          </w:p>
        </w:tc>
      </w:tr>
      <w:tr w:rsidR="00F45990" w:rsidRPr="00F45990" w:rsidTr="00244E63">
        <w:trPr>
          <w:trHeight w:val="570"/>
        </w:trPr>
        <w:tc>
          <w:tcPr>
            <w:tcW w:w="18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D9D9D9"/>
            <w:hideMark/>
          </w:tcPr>
          <w:p w:rsidR="00954D69" w:rsidRPr="002D7480" w:rsidRDefault="000031FE" w:rsidP="002D7480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2D748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Nosilec KMG, posrednik</w:t>
            </w:r>
          </w:p>
          <w:p w:rsidR="00954D69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</w:t>
            </w:r>
          </w:p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Št. dobaviteljev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(št. govedi)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PRISPEVEK                                   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v EUR/glavo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       v EUR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942F80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r w:rsidR="00942F8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VIŠINA</w:t>
            </w:r>
          </w:p>
        </w:tc>
      </w:tr>
      <w:tr w:rsidR="00F45990" w:rsidRPr="00942F80" w:rsidTr="00942F80">
        <w:trPr>
          <w:trHeight w:val="365"/>
        </w:trPr>
        <w:tc>
          <w:tcPr>
            <w:tcW w:w="185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11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F45990" w:rsidRPr="00F45990" w:rsidTr="00942F80">
        <w:trPr>
          <w:trHeight w:val="300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bookmarkStart w:id="4" w:name="St_Dob_1"/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"/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AB7E18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AB7E18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57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2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bookmarkStart w:id="5" w:name="St_Dob_2"/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"/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AB7E18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942F80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0031F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c) </w:t>
            </w:r>
            <w:r w:rsidR="000031FE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3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bookmarkStart w:id="6" w:name="St_Dob_3"/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DC2BED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"/>
          </w:p>
        </w:tc>
        <w:tc>
          <w:tcPr>
            <w:tcW w:w="9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AB7E18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AB7E18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990" w:rsidRPr="00F45990" w:rsidRDefault="00DC2BED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37EB9" w:rsidRPr="00F45990" w:rsidTr="001F4F22">
        <w:trPr>
          <w:trHeight w:val="31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6DDE8"/>
            <w:vAlign w:val="bottom"/>
            <w:hideMark/>
          </w:tcPr>
          <w:p w:rsidR="00F45990" w:rsidRPr="00F45990" w:rsidRDefault="00C4772E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  <w:r w:rsidR="00F45990"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) Skupno: (a+b+c)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F45990" w:rsidP="00F37EB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F37EB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AB7E18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AB7E18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0,70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DC2BED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F45990" w:rsidRPr="00F45990" w:rsidRDefault="00DC2BED" w:rsidP="00DC2BED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37EB9" w:rsidRPr="00F45990" w:rsidTr="001F4F22">
        <w:trPr>
          <w:trHeight w:val="247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244E63" w:rsidRDefault="00C4772E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</w:t>
            </w:r>
            <w:r w:rsidR="00F45990" w:rsidRPr="00244E6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) PRISPEVEK KUPEC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AB7E18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0,35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DC2BED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4742C7">
        <w:trPr>
          <w:trHeight w:val="180"/>
        </w:trPr>
        <w:tc>
          <w:tcPr>
            <w:tcW w:w="185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80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954D69" w:rsidTr="00244E63">
        <w:trPr>
          <w:trHeight w:val="315"/>
        </w:trPr>
        <w:tc>
          <w:tcPr>
            <w:tcW w:w="91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990" w:rsidRPr="00954D69" w:rsidRDefault="00F45990" w:rsidP="00E24432">
            <w:pPr>
              <w:spacing w:line="240" w:lineRule="auto"/>
              <w:rPr>
                <w:rFonts w:ascii="Cambria" w:hAnsi="Cambria"/>
                <w:b/>
                <w:color w:val="000000"/>
                <w:sz w:val="24"/>
              </w:rPr>
            </w:pPr>
            <w:r w:rsidRPr="00954D69">
              <w:rPr>
                <w:rFonts w:ascii="Cambria" w:hAnsi="Cambria"/>
                <w:b/>
                <w:color w:val="000000"/>
                <w:sz w:val="24"/>
              </w:rPr>
              <w:t xml:space="preserve">2. Obračun prispevka NAD enim letom starosti </w:t>
            </w:r>
          </w:p>
        </w:tc>
      </w:tr>
      <w:tr w:rsidR="00F45990" w:rsidRPr="00F45990" w:rsidTr="00244E63">
        <w:trPr>
          <w:trHeight w:val="540"/>
        </w:trPr>
        <w:tc>
          <w:tcPr>
            <w:tcW w:w="18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C4772E" w:rsidRDefault="000031FE" w:rsidP="00C4772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4772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Nosilec KMG, posrednik</w:t>
            </w:r>
            <w:r w:rsidR="00F45990" w:rsidRPr="00C4772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F45990" w:rsidRPr="00C4772E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   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Št. dobaviteljev</w:t>
            </w:r>
          </w:p>
        </w:tc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(št. govedi)</w:t>
            </w:r>
          </w:p>
        </w:tc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PRISPEVEK                                                                 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v EUR/glavo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</w:t>
            </w: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                     v EUR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639A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r w:rsidR="00E639A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VIŠINA </w:t>
            </w:r>
          </w:p>
        </w:tc>
      </w:tr>
      <w:tr w:rsidR="00F45990" w:rsidRPr="00F45990" w:rsidTr="00244E63">
        <w:trPr>
          <w:trHeight w:val="355"/>
        </w:trPr>
        <w:tc>
          <w:tcPr>
            <w:tcW w:w="185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Zakol za predelavo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Storitveni zakol</w:t>
            </w:r>
          </w:p>
        </w:tc>
        <w:tc>
          <w:tcPr>
            <w:tcW w:w="110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F45990" w:rsidRPr="00F45990" w:rsidTr="00244E63">
        <w:trPr>
          <w:trHeight w:val="225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2,40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73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2,40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942F80">
        <w:trPr>
          <w:trHeight w:val="25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0031F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c) </w:t>
            </w:r>
            <w:r w:rsidR="000031FE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Kmetija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2,40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37EB9" w:rsidRPr="00F45990" w:rsidTr="001F4F22">
        <w:trPr>
          <w:trHeight w:val="272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6DDE8"/>
            <w:vAlign w:val="bottom"/>
            <w:hideMark/>
          </w:tcPr>
          <w:p w:rsidR="00F45990" w:rsidRPr="00F45990" w:rsidRDefault="00C4772E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  <w:r w:rsidR="00F45990" w:rsidRPr="00F4599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) Skupno: (a+b+c)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F45990"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1,20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2,40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F45990" w:rsidRPr="00F45990" w:rsidRDefault="00606129" w:rsidP="006061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37EB9" w:rsidRPr="00F45990" w:rsidTr="001F4F22">
        <w:trPr>
          <w:trHeight w:val="240"/>
        </w:trPr>
        <w:tc>
          <w:tcPr>
            <w:tcW w:w="1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244E63" w:rsidRDefault="00C4772E" w:rsidP="00E2443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</w:t>
            </w:r>
            <w:r w:rsidR="00F45990" w:rsidRPr="00244E6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) PRISPEVEK KUPEC </w:t>
            </w:r>
          </w:p>
        </w:tc>
        <w:tc>
          <w:tcPr>
            <w:tcW w:w="76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F45990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1,20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4742C7">
        <w:trPr>
          <w:trHeight w:val="195"/>
        </w:trPr>
        <w:tc>
          <w:tcPr>
            <w:tcW w:w="185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195"/>
        </w:trPr>
        <w:tc>
          <w:tcPr>
            <w:tcW w:w="1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F4F22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C4772E" w:rsidP="00E2443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NOSILCE KMG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21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1F4F22">
        <w:trPr>
          <w:trHeight w:val="255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C4772E" w:rsidP="000659B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="00F45990"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="00F45990" w:rsidRPr="00954D69">
              <w:rPr>
                <w:rFonts w:ascii="Cambria" w:hAnsi="Cambria"/>
                <w:b/>
                <w:color w:val="000000"/>
                <w:szCs w:val="20"/>
              </w:rPr>
              <w:t xml:space="preserve">KUPCA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F45990" w:rsidRPr="00F45990" w:rsidTr="00244E63">
        <w:trPr>
          <w:trHeight w:val="1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F45990" w:rsidRPr="00F45990" w:rsidTr="00244E63">
        <w:trPr>
          <w:trHeight w:val="240"/>
        </w:trPr>
        <w:tc>
          <w:tcPr>
            <w:tcW w:w="8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45990" w:rsidRPr="00954D69" w:rsidRDefault="00F45990" w:rsidP="00C4772E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954D69">
              <w:rPr>
                <w:rFonts w:ascii="Cambria" w:hAnsi="Cambria"/>
                <w:b/>
                <w:color w:val="000000"/>
                <w:szCs w:val="20"/>
              </w:rPr>
              <w:t>SKUPAJ OBRAČUNAN IN PLAČAN PRISPEVEK (</w:t>
            </w:r>
            <w:r w:rsidR="00C4772E">
              <w:rPr>
                <w:rFonts w:ascii="Cambria" w:hAnsi="Cambria"/>
                <w:b/>
                <w:color w:val="000000"/>
                <w:szCs w:val="20"/>
              </w:rPr>
              <w:t>A+B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5990" w:rsidRPr="00F45990" w:rsidRDefault="00606129" w:rsidP="00E24432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2910"/>
      </w:tblGrid>
      <w:tr w:rsidR="00F45990" w:rsidRPr="00F45990" w:rsidTr="00D35CFB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606129" w:rsidP="00E2443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45990" w:rsidRPr="00F45990" w:rsidTr="00D35CFB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E2443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E2443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D35CFB" w:rsidRDefault="00D35CFB" w:rsidP="00D35CFB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:rsidR="00D35CFB" w:rsidRPr="00A026F7" w:rsidRDefault="00D35CFB" w:rsidP="00D35CFB">
      <w:pPr>
        <w:jc w:val="both"/>
        <w:rPr>
          <w:rFonts w:ascii="Cambria" w:hAnsi="Cambria"/>
          <w:i/>
          <w:szCs w:val="20"/>
        </w:rPr>
      </w:pPr>
      <w:r w:rsidRPr="00A137B3"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Pr="00A137B3">
        <w:rPr>
          <w:rFonts w:ascii="Cambria" w:hAnsi="Cambria"/>
          <w:i/>
          <w:szCs w:val="20"/>
        </w:rPr>
        <w:t>referenca: SI 19 vaša davčna št.-</w:t>
      </w:r>
      <w:r w:rsidRPr="00FF497E">
        <w:rPr>
          <w:rFonts w:ascii="Cambria" w:hAnsi="Cambria"/>
          <w:b/>
          <w:i/>
          <w:szCs w:val="20"/>
        </w:rPr>
        <w:t>21008</w:t>
      </w:r>
      <w:r w:rsidRPr="00A137B3">
        <w:rPr>
          <w:rFonts w:ascii="Cambria" w:hAnsi="Cambria"/>
          <w:i/>
          <w:szCs w:val="20"/>
        </w:rPr>
        <w:t>-0117(mesecLETO)</w:t>
      </w:r>
    </w:p>
    <w:p w:rsidR="005B5D0C" w:rsidRP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  <w:r w:rsidRPr="00F45990">
        <w:rPr>
          <w:rFonts w:ascii="Cambria" w:hAnsi="Cambria"/>
          <w:b/>
          <w:i/>
          <w:sz w:val="22"/>
          <w:szCs w:val="22"/>
        </w:rPr>
        <w:t>Poimenski seznam dobaviteljev z odkupljenimi količinami po posameznem dobavitelju PRILOŽITE K ZBIRNEMU OBRAČUNU.</w:t>
      </w:r>
    </w:p>
    <w:sectPr w:rsidR="005B5D0C" w:rsidRPr="00F45990" w:rsidSect="00F45990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30" w:rsidRDefault="00DD2A30">
      <w:r>
        <w:separator/>
      </w:r>
    </w:p>
  </w:endnote>
  <w:endnote w:type="continuationSeparator" w:id="0">
    <w:p w:rsidR="00DD2A30" w:rsidRDefault="00DD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epublika">
    <w:altName w:val="Aclonica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90" w:rsidRDefault="00F45990" w:rsidP="00F45990">
    <w:pPr>
      <w:rPr>
        <w:rFonts w:ascii="Cambria" w:hAnsi="Cambria"/>
        <w:color w:val="000000"/>
        <w:sz w:val="22"/>
        <w:szCs w:val="22"/>
      </w:rPr>
    </w:pPr>
    <w:r>
      <w:rPr>
        <w:rFonts w:ascii="Cambria" w:hAnsi="Cambria"/>
        <w:color w:val="000000"/>
        <w:sz w:val="22"/>
        <w:szCs w:val="22"/>
      </w:rPr>
      <w:t>Izpolnjen zbirni obračun poslati na</w:t>
    </w:r>
    <w:r w:rsidR="00EB114E">
      <w:rPr>
        <w:rFonts w:ascii="Cambria" w:hAnsi="Cambria"/>
        <w:color w:val="000000"/>
        <w:sz w:val="22"/>
        <w:szCs w:val="22"/>
      </w:rPr>
      <w:t xml:space="preserve"> naslov</w:t>
    </w:r>
    <w:r>
      <w:rPr>
        <w:rFonts w:ascii="Cambria" w:hAnsi="Cambria"/>
        <w:color w:val="000000"/>
        <w:sz w:val="22"/>
        <w:szCs w:val="22"/>
      </w:rPr>
      <w:t>:</w:t>
    </w:r>
  </w:p>
  <w:p w:rsidR="00F45990" w:rsidRDefault="00F45990" w:rsidP="00F45990">
    <w:pPr>
      <w:pStyle w:val="Footer"/>
    </w:pPr>
    <w:r w:rsidRPr="00F45990">
      <w:rPr>
        <w:rFonts w:ascii="Cambria" w:hAnsi="Cambria"/>
        <w:color w:val="000000"/>
        <w:sz w:val="22"/>
        <w:szCs w:val="22"/>
      </w:rPr>
      <w:t>M</w:t>
    </w:r>
    <w:r>
      <w:rPr>
        <w:rFonts w:ascii="Cambria" w:hAnsi="Cambria"/>
        <w:color w:val="000000"/>
        <w:sz w:val="22"/>
        <w:szCs w:val="22"/>
      </w:rPr>
      <w:t xml:space="preserve">inistrstvo za kmetijstvo, gozdarstvo in prehrano, </w:t>
    </w:r>
    <w:r>
      <w:rPr>
        <w:rFonts w:ascii="Cambria" w:hAnsi="Cambria"/>
        <w:color w:val="000000"/>
        <w:szCs w:val="20"/>
      </w:rPr>
      <w:t>Služba za podporo živilsko predelovalni industriji in promocijo kmetijskih in živilskih proizvodov</w:t>
    </w:r>
    <w:r>
      <w:rPr>
        <w:rFonts w:ascii="Cambria" w:hAnsi="Cambria"/>
        <w:color w:val="000000"/>
        <w:sz w:val="22"/>
        <w:szCs w:val="22"/>
      </w:rPr>
      <w:t xml:space="preserve">, Dunajska </w:t>
    </w:r>
    <w:r w:rsidR="002B6182">
      <w:rPr>
        <w:rFonts w:ascii="Cambria" w:hAnsi="Cambria"/>
        <w:color w:val="000000"/>
        <w:sz w:val="22"/>
        <w:szCs w:val="22"/>
      </w:rPr>
      <w:t xml:space="preserve">c. </w:t>
    </w:r>
    <w:r>
      <w:rPr>
        <w:rFonts w:ascii="Cambria" w:hAnsi="Cambria"/>
        <w:color w:val="000000"/>
        <w:sz w:val="22"/>
        <w:szCs w:val="22"/>
      </w:rPr>
      <w:t>22, 1000 Ljubljana</w:t>
    </w:r>
  </w:p>
  <w:p w:rsidR="00F45990" w:rsidRDefault="00F45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30" w:rsidRDefault="00DD2A30">
      <w:r>
        <w:separator/>
      </w:r>
    </w:p>
  </w:footnote>
  <w:footnote w:type="continuationSeparator" w:id="0">
    <w:p w:rsidR="00DD2A30" w:rsidRDefault="00DD2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0C" w:rsidRPr="00110CBD" w:rsidRDefault="005B5D0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5D0C" w:rsidRPr="008F3500" w:rsidTr="00A93995">
      <w:trPr>
        <w:cantSplit/>
        <w:trHeight w:hRule="exact" w:val="847"/>
      </w:trPr>
      <w:tc>
        <w:tcPr>
          <w:tcW w:w="649" w:type="dxa"/>
        </w:tcPr>
        <w:p w:rsidR="005B5D0C" w:rsidRDefault="005B5D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93995" w:rsidRPr="008F3500" w:rsidRDefault="00DD2A30" w:rsidP="00A9399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27305" b="254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33.95pt,283.5pt" to="-14.1pt,2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" o:allowincell="f" strokecolor="#428299" strokeweight=".5pt">
              <w10:wrap anchory="page"/>
            </v:line>
          </w:pict>
        </mc:Fallback>
      </mc:AlternateContent>
    </w:r>
    <w:r w:rsidR="00A93995" w:rsidRPr="008F3500">
      <w:rPr>
        <w:rFonts w:ascii="Republika" w:hAnsi="Republika"/>
      </w:rPr>
      <w:t>REPUBLIKA SLOVENIJA</w:t>
    </w:r>
  </w:p>
  <w:p w:rsidR="00A93995" w:rsidRPr="004101C9" w:rsidRDefault="00A93995" w:rsidP="00A93995">
    <w:pPr>
      <w:pStyle w:val="Header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</w:rPr>
    </w:pPr>
    <w:r w:rsidRPr="004101C9">
      <w:rPr>
        <w:rFonts w:ascii="Tahoma" w:hAnsi="Tahoma" w:cs="Tahoma"/>
        <w:b/>
        <w:caps/>
      </w:rPr>
      <w:t xml:space="preserve">Ministrstvo za kmetijstvo, </w:t>
    </w:r>
  </w:p>
  <w:p w:rsidR="005B5D0C" w:rsidRPr="008F3500" w:rsidRDefault="00A93995" w:rsidP="00A93995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4101C9">
      <w:rPr>
        <w:rFonts w:ascii="Tahoma" w:hAnsi="Tahoma" w:cs="Tahoma"/>
        <w:b/>
        <w:caps/>
      </w:rPr>
      <w:t xml:space="preserve">GOZDARSTVO IN PREHRANO </w:t>
    </w:r>
    <w:r w:rsidRPr="004101C9">
      <w:rPr>
        <w:rFonts w:ascii="Tahoma" w:hAnsi="Tahoma" w:cs="Tahoma"/>
        <w:b/>
        <w:caps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05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9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>
    <w:nsid w:val="23BC145A"/>
    <w:multiLevelType w:val="hybridMultilevel"/>
    <w:tmpl w:val="5D283E76"/>
    <w:lvl w:ilvl="0" w:tplc="F2647AB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6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7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D4CC9"/>
    <w:multiLevelType w:val="hybridMultilevel"/>
    <w:tmpl w:val="F9606E00"/>
    <w:lvl w:ilvl="0" w:tplc="A188763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3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31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2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33"/>
  </w:num>
  <w:num w:numId="10">
    <w:abstractNumId w:val="22"/>
  </w:num>
  <w:num w:numId="11">
    <w:abstractNumId w:val="16"/>
  </w:num>
  <w:num w:numId="12">
    <w:abstractNumId w:val="6"/>
  </w:num>
  <w:num w:numId="13">
    <w:abstractNumId w:val="2"/>
  </w:num>
  <w:num w:numId="14">
    <w:abstractNumId w:val="31"/>
  </w:num>
  <w:num w:numId="15">
    <w:abstractNumId w:val="18"/>
  </w:num>
  <w:num w:numId="16">
    <w:abstractNumId w:val="29"/>
  </w:num>
  <w:num w:numId="17">
    <w:abstractNumId w:val="30"/>
  </w:num>
  <w:num w:numId="18">
    <w:abstractNumId w:val="8"/>
  </w:num>
  <w:num w:numId="19">
    <w:abstractNumId w:val="17"/>
  </w:num>
  <w:num w:numId="20">
    <w:abstractNumId w:val="15"/>
  </w:num>
  <w:num w:numId="21">
    <w:abstractNumId w:val="21"/>
  </w:num>
  <w:num w:numId="22">
    <w:abstractNumId w:val="11"/>
  </w:num>
  <w:num w:numId="23">
    <w:abstractNumId w:val="7"/>
  </w:num>
  <w:num w:numId="24">
    <w:abstractNumId w:val="19"/>
  </w:num>
  <w:num w:numId="25">
    <w:abstractNumId w:val="10"/>
  </w:num>
  <w:num w:numId="26">
    <w:abstractNumId w:val="32"/>
  </w:num>
  <w:num w:numId="27">
    <w:abstractNumId w:val="4"/>
  </w:num>
  <w:num w:numId="28">
    <w:abstractNumId w:val="4"/>
  </w:num>
  <w:num w:numId="29">
    <w:abstractNumId w:val="13"/>
  </w:num>
  <w:num w:numId="30">
    <w:abstractNumId w:val="3"/>
  </w:num>
  <w:num w:numId="31">
    <w:abstractNumId w:val="26"/>
  </w:num>
  <w:num w:numId="32">
    <w:abstractNumId w:val="27"/>
  </w:num>
  <w:num w:numId="33">
    <w:abstractNumId w:val="12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0/rocmnyUlWmEHGpdLjdZ3SN/uI=" w:salt="Kpcm+LDDDCvEs9U3CvFEkA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0"/>
    <w:rsid w:val="000031FE"/>
    <w:rsid w:val="00003A96"/>
    <w:rsid w:val="000056AE"/>
    <w:rsid w:val="00023A88"/>
    <w:rsid w:val="00045772"/>
    <w:rsid w:val="00047159"/>
    <w:rsid w:val="00054F4A"/>
    <w:rsid w:val="000659B9"/>
    <w:rsid w:val="00080243"/>
    <w:rsid w:val="0008267F"/>
    <w:rsid w:val="000840A3"/>
    <w:rsid w:val="000A7238"/>
    <w:rsid w:val="000B3610"/>
    <w:rsid w:val="000C168E"/>
    <w:rsid w:val="000D1A7A"/>
    <w:rsid w:val="000D353D"/>
    <w:rsid w:val="000D5D4A"/>
    <w:rsid w:val="000F1396"/>
    <w:rsid w:val="00126DFF"/>
    <w:rsid w:val="001357B2"/>
    <w:rsid w:val="00135806"/>
    <w:rsid w:val="00154DD5"/>
    <w:rsid w:val="001907E7"/>
    <w:rsid w:val="00194A05"/>
    <w:rsid w:val="00196FC4"/>
    <w:rsid w:val="001A049E"/>
    <w:rsid w:val="001A3570"/>
    <w:rsid w:val="001B1E84"/>
    <w:rsid w:val="001C1B20"/>
    <w:rsid w:val="001C21E3"/>
    <w:rsid w:val="001F4F22"/>
    <w:rsid w:val="001F7D29"/>
    <w:rsid w:val="00200E37"/>
    <w:rsid w:val="0020107F"/>
    <w:rsid w:val="00202A77"/>
    <w:rsid w:val="00216AD8"/>
    <w:rsid w:val="00231166"/>
    <w:rsid w:val="0024389E"/>
    <w:rsid w:val="00244E63"/>
    <w:rsid w:val="002532A5"/>
    <w:rsid w:val="00256FF8"/>
    <w:rsid w:val="00261CE7"/>
    <w:rsid w:val="0027044A"/>
    <w:rsid w:val="00271CE5"/>
    <w:rsid w:val="00282020"/>
    <w:rsid w:val="00282AFC"/>
    <w:rsid w:val="0029164D"/>
    <w:rsid w:val="00293247"/>
    <w:rsid w:val="002B6182"/>
    <w:rsid w:val="002D3906"/>
    <w:rsid w:val="002D41CF"/>
    <w:rsid w:val="002D7480"/>
    <w:rsid w:val="002F015D"/>
    <w:rsid w:val="002F0E59"/>
    <w:rsid w:val="002F1CDD"/>
    <w:rsid w:val="002F589A"/>
    <w:rsid w:val="00310C11"/>
    <w:rsid w:val="00312F45"/>
    <w:rsid w:val="003377D4"/>
    <w:rsid w:val="003414FF"/>
    <w:rsid w:val="00341974"/>
    <w:rsid w:val="00343C85"/>
    <w:rsid w:val="003636BF"/>
    <w:rsid w:val="00373204"/>
    <w:rsid w:val="0037479F"/>
    <w:rsid w:val="003845B4"/>
    <w:rsid w:val="00387B1A"/>
    <w:rsid w:val="003D1559"/>
    <w:rsid w:val="003E1C74"/>
    <w:rsid w:val="003E253F"/>
    <w:rsid w:val="003E7FF0"/>
    <w:rsid w:val="00423226"/>
    <w:rsid w:val="00435CF3"/>
    <w:rsid w:val="00443A64"/>
    <w:rsid w:val="00454720"/>
    <w:rsid w:val="004605A9"/>
    <w:rsid w:val="00473E99"/>
    <w:rsid w:val="004742C7"/>
    <w:rsid w:val="00476F31"/>
    <w:rsid w:val="004841C0"/>
    <w:rsid w:val="004A658A"/>
    <w:rsid w:val="004B54B5"/>
    <w:rsid w:val="004C0AA0"/>
    <w:rsid w:val="00512C7C"/>
    <w:rsid w:val="00513EAC"/>
    <w:rsid w:val="00520A95"/>
    <w:rsid w:val="005238BF"/>
    <w:rsid w:val="00526246"/>
    <w:rsid w:val="0056629D"/>
    <w:rsid w:val="00567106"/>
    <w:rsid w:val="00596E23"/>
    <w:rsid w:val="005B5D0C"/>
    <w:rsid w:val="005C3D3F"/>
    <w:rsid w:val="005E1D3C"/>
    <w:rsid w:val="005F1574"/>
    <w:rsid w:val="00603144"/>
    <w:rsid w:val="0060386C"/>
    <w:rsid w:val="00606129"/>
    <w:rsid w:val="0062219F"/>
    <w:rsid w:val="006230DA"/>
    <w:rsid w:val="00623769"/>
    <w:rsid w:val="00627B4C"/>
    <w:rsid w:val="00632253"/>
    <w:rsid w:val="00642714"/>
    <w:rsid w:val="006455CE"/>
    <w:rsid w:val="00646F57"/>
    <w:rsid w:val="00670264"/>
    <w:rsid w:val="00684794"/>
    <w:rsid w:val="00691BCB"/>
    <w:rsid w:val="006B0D51"/>
    <w:rsid w:val="006B1B30"/>
    <w:rsid w:val="006D42D9"/>
    <w:rsid w:val="006D6EDF"/>
    <w:rsid w:val="006E0FF2"/>
    <w:rsid w:val="00711BD9"/>
    <w:rsid w:val="00716F31"/>
    <w:rsid w:val="00733017"/>
    <w:rsid w:val="007633E0"/>
    <w:rsid w:val="007633E3"/>
    <w:rsid w:val="00783310"/>
    <w:rsid w:val="00786895"/>
    <w:rsid w:val="007977C6"/>
    <w:rsid w:val="007A4A6D"/>
    <w:rsid w:val="007B4B18"/>
    <w:rsid w:val="007C56A4"/>
    <w:rsid w:val="007D1BCF"/>
    <w:rsid w:val="007D75CF"/>
    <w:rsid w:val="007D7DFD"/>
    <w:rsid w:val="007E3B73"/>
    <w:rsid w:val="007E4E09"/>
    <w:rsid w:val="007E51F1"/>
    <w:rsid w:val="007E6DC5"/>
    <w:rsid w:val="00807FB5"/>
    <w:rsid w:val="008179F0"/>
    <w:rsid w:val="00826266"/>
    <w:rsid w:val="008310C3"/>
    <w:rsid w:val="0083378C"/>
    <w:rsid w:val="00835837"/>
    <w:rsid w:val="008379D6"/>
    <w:rsid w:val="00837F45"/>
    <w:rsid w:val="00840568"/>
    <w:rsid w:val="00846EFB"/>
    <w:rsid w:val="00854C39"/>
    <w:rsid w:val="008672B8"/>
    <w:rsid w:val="0087331B"/>
    <w:rsid w:val="00877334"/>
    <w:rsid w:val="0088043C"/>
    <w:rsid w:val="00883A73"/>
    <w:rsid w:val="008871FB"/>
    <w:rsid w:val="008906C9"/>
    <w:rsid w:val="008A07FF"/>
    <w:rsid w:val="008A1982"/>
    <w:rsid w:val="008A3460"/>
    <w:rsid w:val="008B2940"/>
    <w:rsid w:val="008B7F70"/>
    <w:rsid w:val="008C15B6"/>
    <w:rsid w:val="008C5738"/>
    <w:rsid w:val="008D04F0"/>
    <w:rsid w:val="008D406D"/>
    <w:rsid w:val="008E16AE"/>
    <w:rsid w:val="008F3500"/>
    <w:rsid w:val="008F6104"/>
    <w:rsid w:val="0090749E"/>
    <w:rsid w:val="009162EB"/>
    <w:rsid w:val="009179C5"/>
    <w:rsid w:val="00924E3C"/>
    <w:rsid w:val="0092611A"/>
    <w:rsid w:val="00942F80"/>
    <w:rsid w:val="00944BB2"/>
    <w:rsid w:val="00953C91"/>
    <w:rsid w:val="00954D69"/>
    <w:rsid w:val="009612BB"/>
    <w:rsid w:val="0096199E"/>
    <w:rsid w:val="0098558C"/>
    <w:rsid w:val="00990C63"/>
    <w:rsid w:val="00991AF1"/>
    <w:rsid w:val="009944AB"/>
    <w:rsid w:val="009A54B7"/>
    <w:rsid w:val="009D5C77"/>
    <w:rsid w:val="009D6A2F"/>
    <w:rsid w:val="009F5025"/>
    <w:rsid w:val="00A125C5"/>
    <w:rsid w:val="00A20E8A"/>
    <w:rsid w:val="00A41394"/>
    <w:rsid w:val="00A43952"/>
    <w:rsid w:val="00A457EC"/>
    <w:rsid w:val="00A5039D"/>
    <w:rsid w:val="00A5058C"/>
    <w:rsid w:val="00A57CD8"/>
    <w:rsid w:val="00A64D3D"/>
    <w:rsid w:val="00A65EE7"/>
    <w:rsid w:val="00A70133"/>
    <w:rsid w:val="00A7766C"/>
    <w:rsid w:val="00A93995"/>
    <w:rsid w:val="00A97C5F"/>
    <w:rsid w:val="00AA36C6"/>
    <w:rsid w:val="00AB7E18"/>
    <w:rsid w:val="00AD0A8D"/>
    <w:rsid w:val="00AE1CEE"/>
    <w:rsid w:val="00AE2D6B"/>
    <w:rsid w:val="00AF5586"/>
    <w:rsid w:val="00AF5F5C"/>
    <w:rsid w:val="00B1260F"/>
    <w:rsid w:val="00B1265D"/>
    <w:rsid w:val="00B17141"/>
    <w:rsid w:val="00B2675F"/>
    <w:rsid w:val="00B31575"/>
    <w:rsid w:val="00B31F9D"/>
    <w:rsid w:val="00B33775"/>
    <w:rsid w:val="00B424BD"/>
    <w:rsid w:val="00B45224"/>
    <w:rsid w:val="00B50ADD"/>
    <w:rsid w:val="00B5360F"/>
    <w:rsid w:val="00B56765"/>
    <w:rsid w:val="00B64D5B"/>
    <w:rsid w:val="00B8547D"/>
    <w:rsid w:val="00B934CA"/>
    <w:rsid w:val="00B9461E"/>
    <w:rsid w:val="00BA225A"/>
    <w:rsid w:val="00BA2B70"/>
    <w:rsid w:val="00BC6617"/>
    <w:rsid w:val="00BD2FA7"/>
    <w:rsid w:val="00BF0EC3"/>
    <w:rsid w:val="00BF6B49"/>
    <w:rsid w:val="00BF70DB"/>
    <w:rsid w:val="00C250D5"/>
    <w:rsid w:val="00C47290"/>
    <w:rsid w:val="00C4772E"/>
    <w:rsid w:val="00C62F7A"/>
    <w:rsid w:val="00C83CF3"/>
    <w:rsid w:val="00C8762C"/>
    <w:rsid w:val="00C92898"/>
    <w:rsid w:val="00CB2A03"/>
    <w:rsid w:val="00CC4525"/>
    <w:rsid w:val="00CE0FE8"/>
    <w:rsid w:val="00CE6AB0"/>
    <w:rsid w:val="00CE6C83"/>
    <w:rsid w:val="00CE7514"/>
    <w:rsid w:val="00CF076D"/>
    <w:rsid w:val="00CF0CAD"/>
    <w:rsid w:val="00CF4E7F"/>
    <w:rsid w:val="00D04605"/>
    <w:rsid w:val="00D234A7"/>
    <w:rsid w:val="00D248DE"/>
    <w:rsid w:val="00D35CFB"/>
    <w:rsid w:val="00D43F70"/>
    <w:rsid w:val="00D6482A"/>
    <w:rsid w:val="00D70BE8"/>
    <w:rsid w:val="00D7633D"/>
    <w:rsid w:val="00D76763"/>
    <w:rsid w:val="00D8542D"/>
    <w:rsid w:val="00D953CB"/>
    <w:rsid w:val="00DC2BED"/>
    <w:rsid w:val="00DC6A71"/>
    <w:rsid w:val="00DC75DE"/>
    <w:rsid w:val="00DD2A30"/>
    <w:rsid w:val="00DD3B7C"/>
    <w:rsid w:val="00DE0B3C"/>
    <w:rsid w:val="00DE11EB"/>
    <w:rsid w:val="00DE5B46"/>
    <w:rsid w:val="00E0357D"/>
    <w:rsid w:val="00E06664"/>
    <w:rsid w:val="00E24432"/>
    <w:rsid w:val="00E24EC2"/>
    <w:rsid w:val="00E3337B"/>
    <w:rsid w:val="00E3411E"/>
    <w:rsid w:val="00E349B8"/>
    <w:rsid w:val="00E446DB"/>
    <w:rsid w:val="00E51251"/>
    <w:rsid w:val="00E54F68"/>
    <w:rsid w:val="00E559BE"/>
    <w:rsid w:val="00E62812"/>
    <w:rsid w:val="00E639A7"/>
    <w:rsid w:val="00E856AD"/>
    <w:rsid w:val="00E95560"/>
    <w:rsid w:val="00E95C2B"/>
    <w:rsid w:val="00E9698D"/>
    <w:rsid w:val="00EB114E"/>
    <w:rsid w:val="00EB154F"/>
    <w:rsid w:val="00EB1CC6"/>
    <w:rsid w:val="00EB4E64"/>
    <w:rsid w:val="00EB646C"/>
    <w:rsid w:val="00EB79DB"/>
    <w:rsid w:val="00ED0837"/>
    <w:rsid w:val="00ED14D4"/>
    <w:rsid w:val="00EE53AD"/>
    <w:rsid w:val="00EF2F68"/>
    <w:rsid w:val="00EF3957"/>
    <w:rsid w:val="00F2063B"/>
    <w:rsid w:val="00F23EA8"/>
    <w:rsid w:val="00F240BB"/>
    <w:rsid w:val="00F255F4"/>
    <w:rsid w:val="00F37EB9"/>
    <w:rsid w:val="00F41549"/>
    <w:rsid w:val="00F45990"/>
    <w:rsid w:val="00F46469"/>
    <w:rsid w:val="00F46724"/>
    <w:rsid w:val="00F523E7"/>
    <w:rsid w:val="00F55BE9"/>
    <w:rsid w:val="00F57FED"/>
    <w:rsid w:val="00F600B5"/>
    <w:rsid w:val="00F62199"/>
    <w:rsid w:val="00F87DF8"/>
    <w:rsid w:val="00F95609"/>
    <w:rsid w:val="00FA1840"/>
    <w:rsid w:val="00FB4372"/>
    <w:rsid w:val="00FE140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7480"/>
    <w:pPr>
      <w:ind w:left="720"/>
      <w:contextualSpacing/>
    </w:pPr>
  </w:style>
  <w:style w:type="character" w:customStyle="1" w:styleId="HeaderChar">
    <w:name w:val="Header Char"/>
    <w:link w:val="Header"/>
    <w:rsid w:val="00A93995"/>
    <w:rPr>
      <w:rFonts w:ascii="Arial" w:hAnsi="Arial"/>
      <w:szCs w:val="24"/>
      <w:lang w:eastAsia="en-US"/>
    </w:rPr>
  </w:style>
  <w:style w:type="character" w:styleId="PlaceholderText">
    <w:name w:val="Placeholder Text"/>
    <w:uiPriority w:val="99"/>
    <w:semiHidden/>
    <w:rsid w:val="006B1B3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Heading2">
    <w:name w:val="heading 2"/>
    <w:basedOn w:val="Normal"/>
    <w:next w:val="Normal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ormal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ormal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alloonText">
    <w:name w:val="Balloon Text"/>
    <w:basedOn w:val="Normal"/>
    <w:semiHidden/>
    <w:rsid w:val="00C472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7290"/>
    <w:rPr>
      <w:sz w:val="16"/>
      <w:szCs w:val="16"/>
    </w:rPr>
  </w:style>
  <w:style w:type="paragraph" w:styleId="CommentText">
    <w:name w:val="annotation text"/>
    <w:basedOn w:val="Normal"/>
    <w:semiHidden/>
    <w:rsid w:val="00C4729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ormal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ormal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ormal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ormal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ormal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DefaultParagraphFont"/>
    <w:rsid w:val="00807FB5"/>
  </w:style>
  <w:style w:type="character" w:customStyle="1" w:styleId="hps">
    <w:name w:val="hps"/>
    <w:basedOn w:val="DefaultParagraphFont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ormal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FooterChar">
    <w:name w:val="Footer Char"/>
    <w:link w:val="Footer"/>
    <w:uiPriority w:val="99"/>
    <w:rsid w:val="00F45990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7480"/>
    <w:pPr>
      <w:ind w:left="720"/>
      <w:contextualSpacing/>
    </w:pPr>
  </w:style>
  <w:style w:type="character" w:customStyle="1" w:styleId="HeaderChar">
    <w:name w:val="Header Char"/>
    <w:link w:val="Header"/>
    <w:rsid w:val="00A93995"/>
    <w:rPr>
      <w:rFonts w:ascii="Arial" w:hAnsi="Arial"/>
      <w:szCs w:val="24"/>
      <w:lang w:eastAsia="en-US"/>
    </w:rPr>
  </w:style>
  <w:style w:type="character" w:styleId="PlaceholderText">
    <w:name w:val="Placeholder Text"/>
    <w:uiPriority w:val="99"/>
    <w:semiHidden/>
    <w:rsid w:val="006B1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jaluzar:Work:lokalna%20kakovost:ostale%20delovne%20stvari:obrazci%20mar17:Obrazec_zbirni_obracun_GOV_MESO%20SKUP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51F2-8561-B54A-8056-E58DFAD2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Obrazec_zbirni_obracun_GOV_MESO SKUPNA.dot</Template>
  <TotalTime>0</TotalTime>
  <Pages>1</Pages>
  <Words>468</Words>
  <Characters>2711</Characters>
  <Application>Microsoft Macintosh Word</Application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Sanja</dc:creator>
  <cp:keywords/>
  <cp:lastModifiedBy>Sanja</cp:lastModifiedBy>
  <cp:revision>1</cp:revision>
  <cp:lastPrinted>2014-06-20T11:00:00Z</cp:lastPrinted>
  <dcterms:created xsi:type="dcterms:W3CDTF">2017-03-09T13:42:00Z</dcterms:created>
  <dcterms:modified xsi:type="dcterms:W3CDTF">2017-03-09T13:42:00Z</dcterms:modified>
</cp:coreProperties>
</file>